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9D" w:rsidRPr="00D61013" w:rsidRDefault="001A662A">
      <w:pPr>
        <w:rPr>
          <w:b/>
          <w:sz w:val="28"/>
          <w:szCs w:val="28"/>
          <w:lang w:val="nn-NO"/>
        </w:rPr>
      </w:pPr>
      <w:r w:rsidRPr="00D61013">
        <w:rPr>
          <w:b/>
          <w:sz w:val="28"/>
          <w:szCs w:val="28"/>
          <w:lang w:val="nn-NO"/>
        </w:rPr>
        <w:t>Fylkesdekkande samarbeid på tvers av verksemder om satsing på skule i Sogn og Fjordane. Gode elevprestasjonar og forskingsprosjektet Lærande regionar</w:t>
      </w:r>
    </w:p>
    <w:p w:rsidR="00453ADF" w:rsidRPr="002B767A" w:rsidRDefault="00453ADF">
      <w:pPr>
        <w:rPr>
          <w:sz w:val="24"/>
          <w:szCs w:val="24"/>
          <w:lang w:val="nn-NO"/>
        </w:rPr>
      </w:pPr>
      <w:r w:rsidRPr="002B767A">
        <w:rPr>
          <w:sz w:val="24"/>
          <w:szCs w:val="24"/>
          <w:lang w:val="nn-NO"/>
        </w:rPr>
        <w:t xml:space="preserve">Det </w:t>
      </w:r>
      <w:r w:rsidR="008B51EF" w:rsidRPr="002B767A">
        <w:rPr>
          <w:sz w:val="24"/>
          <w:szCs w:val="24"/>
          <w:lang w:val="nn-NO"/>
        </w:rPr>
        <w:t xml:space="preserve">som er </w:t>
      </w:r>
      <w:r w:rsidRPr="002B767A">
        <w:rPr>
          <w:sz w:val="24"/>
          <w:szCs w:val="24"/>
          <w:lang w:val="nn-NO"/>
        </w:rPr>
        <w:t xml:space="preserve">grunnleggande </w:t>
      </w:r>
      <w:proofErr w:type="spellStart"/>
      <w:r w:rsidRPr="002B767A">
        <w:rPr>
          <w:sz w:val="24"/>
          <w:szCs w:val="24"/>
          <w:lang w:val="nn-NO"/>
        </w:rPr>
        <w:t>spm</w:t>
      </w:r>
      <w:proofErr w:type="spellEnd"/>
      <w:r w:rsidRPr="002B767A">
        <w:rPr>
          <w:sz w:val="24"/>
          <w:szCs w:val="24"/>
          <w:lang w:val="nn-NO"/>
        </w:rPr>
        <w:t xml:space="preserve">. sett frå lærarutdanninga </w:t>
      </w:r>
      <w:r w:rsidR="008B51EF" w:rsidRPr="002B767A">
        <w:rPr>
          <w:sz w:val="24"/>
          <w:szCs w:val="24"/>
          <w:lang w:val="nn-NO"/>
        </w:rPr>
        <w:t xml:space="preserve">si side </w:t>
      </w:r>
      <w:r w:rsidRPr="002B767A">
        <w:rPr>
          <w:sz w:val="24"/>
          <w:szCs w:val="24"/>
          <w:lang w:val="nn-NO"/>
        </w:rPr>
        <w:t xml:space="preserve">er dette: </w:t>
      </w:r>
    </w:p>
    <w:p w:rsidR="009B0AE3" w:rsidRPr="002B767A" w:rsidRDefault="009B0AE3">
      <w:pPr>
        <w:rPr>
          <w:sz w:val="24"/>
          <w:szCs w:val="24"/>
          <w:lang w:val="nn-NO"/>
        </w:rPr>
      </w:pPr>
      <w:r w:rsidRPr="002B767A">
        <w:rPr>
          <w:sz w:val="24"/>
          <w:szCs w:val="24"/>
          <w:lang w:val="nn-NO"/>
        </w:rPr>
        <w:t xml:space="preserve">Kvifor er det så viktig at vi har ei lærarutdanning i Sogn og Fjordane? Er det så viktig? </w:t>
      </w:r>
    </w:p>
    <w:p w:rsidR="009B0AE3" w:rsidRPr="002B767A" w:rsidRDefault="009B0AE3">
      <w:pPr>
        <w:rPr>
          <w:sz w:val="24"/>
          <w:szCs w:val="24"/>
          <w:lang w:val="nn-NO"/>
        </w:rPr>
      </w:pPr>
      <w:r w:rsidRPr="002B767A">
        <w:rPr>
          <w:sz w:val="24"/>
          <w:szCs w:val="24"/>
          <w:lang w:val="nn-NO"/>
        </w:rPr>
        <w:t xml:space="preserve">Lærarutdanninga driv utdanning og kunnskapsbygging for heile nasjonen. </w:t>
      </w:r>
      <w:r w:rsidRPr="002B767A">
        <w:rPr>
          <w:i/>
          <w:sz w:val="24"/>
          <w:szCs w:val="24"/>
          <w:lang w:val="nn-NO"/>
        </w:rPr>
        <w:t xml:space="preserve">Men utdanninga skal </w:t>
      </w:r>
      <w:r w:rsidR="00FD2FB4" w:rsidRPr="002B767A">
        <w:rPr>
          <w:i/>
          <w:sz w:val="24"/>
          <w:szCs w:val="24"/>
          <w:lang w:val="nn-NO"/>
        </w:rPr>
        <w:t xml:space="preserve">og særleg kunne </w:t>
      </w:r>
      <w:r w:rsidRPr="002B767A">
        <w:rPr>
          <w:i/>
          <w:sz w:val="24"/>
          <w:szCs w:val="24"/>
          <w:lang w:val="nn-NO"/>
        </w:rPr>
        <w:t>gjere ein forskjell for fylket og regionen vi er lokaliserte i</w:t>
      </w:r>
      <w:r w:rsidR="008C1312" w:rsidRPr="002B767A">
        <w:rPr>
          <w:i/>
          <w:sz w:val="24"/>
          <w:szCs w:val="24"/>
          <w:lang w:val="nn-NO"/>
        </w:rPr>
        <w:t xml:space="preserve">, </w:t>
      </w:r>
      <w:r w:rsidR="008C1312" w:rsidRPr="002B767A">
        <w:rPr>
          <w:sz w:val="24"/>
          <w:szCs w:val="24"/>
          <w:lang w:val="nn-NO"/>
        </w:rPr>
        <w:t>altså f</w:t>
      </w:r>
      <w:r w:rsidRPr="002B767A">
        <w:rPr>
          <w:sz w:val="24"/>
          <w:szCs w:val="24"/>
          <w:lang w:val="nn-NO"/>
        </w:rPr>
        <w:t>or barnehagane og skulane og elevprestasjonane.</w:t>
      </w:r>
      <w:r w:rsidR="00E76090" w:rsidRPr="002B767A">
        <w:rPr>
          <w:sz w:val="24"/>
          <w:szCs w:val="24"/>
          <w:lang w:val="nn-NO"/>
        </w:rPr>
        <w:t xml:space="preserve"> Viss ikkje, treng </w:t>
      </w:r>
      <w:r w:rsidR="003F39E3" w:rsidRPr="002B767A">
        <w:rPr>
          <w:sz w:val="24"/>
          <w:szCs w:val="24"/>
          <w:lang w:val="nn-NO"/>
        </w:rPr>
        <w:t xml:space="preserve">vi </w:t>
      </w:r>
      <w:r w:rsidR="00E76090" w:rsidRPr="002B767A">
        <w:rPr>
          <w:sz w:val="24"/>
          <w:szCs w:val="24"/>
          <w:lang w:val="nn-NO"/>
        </w:rPr>
        <w:t xml:space="preserve">heller ikkje vere lokalisert akkurat her. </w:t>
      </w:r>
    </w:p>
    <w:p w:rsidR="00A94428" w:rsidRPr="002B767A" w:rsidRDefault="00E76090">
      <w:pPr>
        <w:rPr>
          <w:sz w:val="24"/>
          <w:szCs w:val="24"/>
          <w:lang w:val="nn-NO"/>
        </w:rPr>
      </w:pPr>
      <w:r w:rsidRPr="002B767A">
        <w:rPr>
          <w:sz w:val="24"/>
          <w:szCs w:val="24"/>
          <w:lang w:val="nn-NO"/>
        </w:rPr>
        <w:t xml:space="preserve">Lærarutdanninga greier </w:t>
      </w:r>
      <w:r w:rsidR="00D61013" w:rsidRPr="002B767A">
        <w:rPr>
          <w:sz w:val="24"/>
          <w:szCs w:val="24"/>
          <w:lang w:val="nn-NO"/>
        </w:rPr>
        <w:t xml:space="preserve">ikkje </w:t>
      </w:r>
      <w:r w:rsidR="008C1312" w:rsidRPr="002B767A">
        <w:rPr>
          <w:sz w:val="24"/>
          <w:szCs w:val="24"/>
          <w:lang w:val="nn-NO"/>
        </w:rPr>
        <w:t>å gjere den forskjellen aleine.</w:t>
      </w:r>
      <w:r w:rsidRPr="002B767A">
        <w:rPr>
          <w:sz w:val="24"/>
          <w:szCs w:val="24"/>
          <w:lang w:val="nn-NO"/>
        </w:rPr>
        <w:t xml:space="preserve"> </w:t>
      </w:r>
      <w:r w:rsidR="00A94428" w:rsidRPr="002B767A">
        <w:rPr>
          <w:sz w:val="24"/>
          <w:szCs w:val="24"/>
          <w:lang w:val="nn-NO"/>
        </w:rPr>
        <w:t xml:space="preserve">Verktøyet for å få det til er eit velutvikla </w:t>
      </w:r>
      <w:r w:rsidR="00A94428" w:rsidRPr="002B767A">
        <w:rPr>
          <w:i/>
          <w:sz w:val="24"/>
          <w:szCs w:val="24"/>
          <w:lang w:val="nn-NO"/>
        </w:rPr>
        <w:t>samhandlingssystem</w:t>
      </w:r>
      <w:r w:rsidR="00A94428" w:rsidRPr="002B767A">
        <w:rPr>
          <w:sz w:val="24"/>
          <w:szCs w:val="24"/>
          <w:lang w:val="nn-NO"/>
        </w:rPr>
        <w:t xml:space="preserve"> mellom organisasjonane som er direkte involverte i skule- og barnehageutviklinga i fylket. Partane er fylkesmannen ved utdanningsdirektøren, KS ved skuleansvarleg rådmann og dei fire skuleansvarlege regionleiarane, høgskulen v/leiar for lærarutdanningane, utdanningsforbundet v/fylkesleiar, og fylkeskommunen v/opplæringsavdelinga. </w:t>
      </w:r>
      <w:r w:rsidR="008C1312" w:rsidRPr="002B767A">
        <w:rPr>
          <w:sz w:val="24"/>
          <w:szCs w:val="24"/>
          <w:lang w:val="nn-NO"/>
        </w:rPr>
        <w:t xml:space="preserve">Utgjer overordna samhandlingsgruppa. </w:t>
      </w:r>
      <w:r w:rsidR="0011087D" w:rsidRPr="002B767A">
        <w:rPr>
          <w:sz w:val="24"/>
          <w:szCs w:val="24"/>
          <w:lang w:val="nn-NO"/>
        </w:rPr>
        <w:t>Skapt ein o</w:t>
      </w:r>
      <w:r w:rsidR="008C1312" w:rsidRPr="002B767A">
        <w:rPr>
          <w:sz w:val="24"/>
          <w:szCs w:val="24"/>
          <w:lang w:val="nn-NO"/>
        </w:rPr>
        <w:t>rganisasjon under.</w:t>
      </w:r>
    </w:p>
    <w:p w:rsidR="009B0AE3" w:rsidRPr="002B767A" w:rsidRDefault="00A94428">
      <w:pPr>
        <w:rPr>
          <w:sz w:val="24"/>
          <w:szCs w:val="24"/>
          <w:lang w:val="nn-NO"/>
        </w:rPr>
      </w:pPr>
      <w:r w:rsidRPr="002B767A">
        <w:rPr>
          <w:sz w:val="24"/>
          <w:szCs w:val="24"/>
          <w:lang w:val="nn-NO"/>
        </w:rPr>
        <w:t xml:space="preserve"> Alle store utviklingsinitiativ som oppstår i sektoren vert «knadd</w:t>
      </w:r>
      <w:r w:rsidR="00D553BF" w:rsidRPr="002B767A">
        <w:rPr>
          <w:sz w:val="24"/>
          <w:szCs w:val="24"/>
          <w:lang w:val="nn-NO"/>
        </w:rPr>
        <w:t>e</w:t>
      </w:r>
      <w:r w:rsidRPr="002B767A">
        <w:rPr>
          <w:sz w:val="24"/>
          <w:szCs w:val="24"/>
          <w:lang w:val="nn-NO"/>
        </w:rPr>
        <w:t>», samordna og gjennomført i eit koordinert felles</w:t>
      </w:r>
      <w:r w:rsidR="00D553BF" w:rsidRPr="002B767A">
        <w:rPr>
          <w:sz w:val="24"/>
          <w:szCs w:val="24"/>
          <w:lang w:val="nn-NO"/>
        </w:rPr>
        <w:t>skap mellom partane.</w:t>
      </w:r>
    </w:p>
    <w:p w:rsidR="00D553BF" w:rsidRPr="002B767A" w:rsidRDefault="008B51EF">
      <w:pPr>
        <w:rPr>
          <w:sz w:val="24"/>
          <w:szCs w:val="24"/>
          <w:lang w:val="nn-NO"/>
        </w:rPr>
      </w:pPr>
      <w:r w:rsidRPr="002B767A">
        <w:rPr>
          <w:sz w:val="24"/>
          <w:szCs w:val="24"/>
          <w:lang w:val="nn-NO"/>
        </w:rPr>
        <w:t xml:space="preserve">Kva oppnår ein? </w:t>
      </w:r>
      <w:r w:rsidR="00D553BF" w:rsidRPr="002B767A">
        <w:rPr>
          <w:sz w:val="24"/>
          <w:szCs w:val="24"/>
          <w:lang w:val="nn-NO"/>
        </w:rPr>
        <w:t xml:space="preserve"> Alle har eigarskap, utviklingstrykket vert stort, ein får til spreieverkander av tiltaka, ein får brukt midlane effektivt og koordinert og får meir ut av midlane. </w:t>
      </w:r>
      <w:r w:rsidR="00E76090" w:rsidRPr="002B767A">
        <w:rPr>
          <w:sz w:val="24"/>
          <w:szCs w:val="24"/>
          <w:lang w:val="nn-NO"/>
        </w:rPr>
        <w:t xml:space="preserve">Og meir midlar inn. </w:t>
      </w:r>
    </w:p>
    <w:p w:rsidR="0011087D" w:rsidRPr="002B767A" w:rsidRDefault="00D553BF">
      <w:pPr>
        <w:rPr>
          <w:sz w:val="24"/>
          <w:szCs w:val="24"/>
          <w:lang w:val="nn-NO"/>
        </w:rPr>
      </w:pPr>
      <w:r w:rsidRPr="002B767A">
        <w:rPr>
          <w:sz w:val="24"/>
          <w:szCs w:val="24"/>
          <w:lang w:val="nn-NO"/>
        </w:rPr>
        <w:t>Døme på koordinerte satsingar: Alle fylkesdekkande konferansa</w:t>
      </w:r>
      <w:r w:rsidR="000D1CC3" w:rsidRPr="002B767A">
        <w:rPr>
          <w:sz w:val="24"/>
          <w:szCs w:val="24"/>
          <w:lang w:val="nn-NO"/>
        </w:rPr>
        <w:t>r</w:t>
      </w:r>
      <w:r w:rsidRPr="002B767A">
        <w:rPr>
          <w:sz w:val="24"/>
          <w:szCs w:val="24"/>
          <w:lang w:val="nn-NO"/>
        </w:rPr>
        <w:t xml:space="preserve"> vert planlagde og gjennomførte i fellesskap, alle vidareutdanningstiltaka vert koordinerte i fellesskapet, alle store utviklings</w:t>
      </w:r>
      <w:r w:rsidR="0011087D" w:rsidRPr="002B767A">
        <w:rPr>
          <w:sz w:val="24"/>
          <w:szCs w:val="24"/>
          <w:lang w:val="nn-NO"/>
        </w:rPr>
        <w:t xml:space="preserve">satsingar og </w:t>
      </w:r>
      <w:r w:rsidRPr="002B767A">
        <w:rPr>
          <w:sz w:val="24"/>
          <w:szCs w:val="24"/>
          <w:lang w:val="nn-NO"/>
        </w:rPr>
        <w:t>prosjekt, og dei st</w:t>
      </w:r>
      <w:r w:rsidR="00D61013" w:rsidRPr="002B767A">
        <w:rPr>
          <w:sz w:val="24"/>
          <w:szCs w:val="24"/>
          <w:lang w:val="nn-NO"/>
        </w:rPr>
        <w:t>ørste</w:t>
      </w:r>
      <w:r w:rsidRPr="002B767A">
        <w:rPr>
          <w:sz w:val="24"/>
          <w:szCs w:val="24"/>
          <w:lang w:val="nn-NO"/>
        </w:rPr>
        <w:t xml:space="preserve"> forskingsprosjekta</w:t>
      </w:r>
      <w:r w:rsidR="00D61013" w:rsidRPr="002B767A">
        <w:rPr>
          <w:sz w:val="24"/>
          <w:szCs w:val="24"/>
          <w:lang w:val="nn-NO"/>
        </w:rPr>
        <w:t>.</w:t>
      </w:r>
      <w:r w:rsidR="00A41AAA" w:rsidRPr="002B767A">
        <w:rPr>
          <w:sz w:val="24"/>
          <w:szCs w:val="24"/>
          <w:lang w:val="nn-NO"/>
        </w:rPr>
        <w:t xml:space="preserve"> </w:t>
      </w:r>
    </w:p>
    <w:p w:rsidR="00A41AAA" w:rsidRPr="002B767A" w:rsidRDefault="00A41AAA">
      <w:pPr>
        <w:rPr>
          <w:sz w:val="24"/>
          <w:szCs w:val="24"/>
          <w:lang w:val="nn-NO"/>
        </w:rPr>
      </w:pPr>
      <w:r w:rsidRPr="002B767A">
        <w:rPr>
          <w:sz w:val="24"/>
          <w:szCs w:val="24"/>
          <w:lang w:val="nn-NO"/>
        </w:rPr>
        <w:t xml:space="preserve">Vi har over tid hatt skuleprestasjonar i Sogn og Fjordane  i  landstoppen. Vi veit at </w:t>
      </w:r>
      <w:r w:rsidR="008B51EF" w:rsidRPr="002B767A">
        <w:rPr>
          <w:sz w:val="24"/>
          <w:szCs w:val="24"/>
          <w:lang w:val="nn-NO"/>
        </w:rPr>
        <w:t xml:space="preserve">dei gode </w:t>
      </w:r>
      <w:r w:rsidRPr="002B767A">
        <w:rPr>
          <w:sz w:val="24"/>
          <w:szCs w:val="24"/>
          <w:lang w:val="nn-NO"/>
        </w:rPr>
        <w:t>skuleprestasjonane påverkar og forsterkar samhandlingssystemet, som lærarutdanninga er ein del av. Vi veit ikkje kor viktig samhandlingssystemet og lærarutdanninga  er for skuleprestasjonane</w:t>
      </w:r>
      <w:r w:rsidR="00C66BE9" w:rsidRPr="002B767A">
        <w:rPr>
          <w:sz w:val="24"/>
          <w:szCs w:val="24"/>
          <w:lang w:val="nn-NO"/>
        </w:rPr>
        <w:t xml:space="preserve"> i seg sølv. </w:t>
      </w:r>
      <w:r w:rsidRPr="002B767A">
        <w:rPr>
          <w:sz w:val="24"/>
          <w:szCs w:val="24"/>
          <w:lang w:val="nn-NO"/>
        </w:rPr>
        <w:t xml:space="preserve"> </w:t>
      </w:r>
    </w:p>
    <w:p w:rsidR="009114C1" w:rsidRPr="002B767A" w:rsidRDefault="00D61013">
      <w:pPr>
        <w:rPr>
          <w:sz w:val="24"/>
          <w:szCs w:val="24"/>
          <w:lang w:val="nn-NO"/>
        </w:rPr>
      </w:pPr>
      <w:r w:rsidRPr="002B767A">
        <w:rPr>
          <w:sz w:val="24"/>
          <w:szCs w:val="24"/>
          <w:lang w:val="nn-NO"/>
        </w:rPr>
        <w:t>Vi h</w:t>
      </w:r>
      <w:r w:rsidR="00A41AAA" w:rsidRPr="002B767A">
        <w:rPr>
          <w:sz w:val="24"/>
          <w:szCs w:val="24"/>
          <w:lang w:val="nn-NO"/>
        </w:rPr>
        <w:t xml:space="preserve">ar gåande to store forskingsprosjekt og </w:t>
      </w:r>
      <w:r w:rsidR="00A40669" w:rsidRPr="002B767A">
        <w:rPr>
          <w:sz w:val="24"/>
          <w:szCs w:val="24"/>
          <w:lang w:val="nn-NO"/>
        </w:rPr>
        <w:t>fleire</w:t>
      </w:r>
      <w:r w:rsidR="00A41AAA" w:rsidRPr="002B767A">
        <w:rPr>
          <w:sz w:val="24"/>
          <w:szCs w:val="24"/>
          <w:lang w:val="nn-NO"/>
        </w:rPr>
        <w:t xml:space="preserve"> mindre som samhandlingssystemet er involvert</w:t>
      </w:r>
      <w:r w:rsidRPr="002B767A">
        <w:rPr>
          <w:sz w:val="24"/>
          <w:szCs w:val="24"/>
          <w:lang w:val="nn-NO"/>
        </w:rPr>
        <w:t>e</w:t>
      </w:r>
      <w:r w:rsidR="00A41AAA" w:rsidRPr="002B767A">
        <w:rPr>
          <w:sz w:val="24"/>
          <w:szCs w:val="24"/>
          <w:lang w:val="nn-NO"/>
        </w:rPr>
        <w:t xml:space="preserve"> i. ASK-prosjektet og Lærande regionar er dei </w:t>
      </w:r>
      <w:r w:rsidR="00A40669" w:rsidRPr="002B767A">
        <w:rPr>
          <w:sz w:val="24"/>
          <w:szCs w:val="24"/>
          <w:lang w:val="nn-NO"/>
        </w:rPr>
        <w:t>største</w:t>
      </w:r>
      <w:r w:rsidR="00A41AAA" w:rsidRPr="002B767A">
        <w:rPr>
          <w:sz w:val="24"/>
          <w:szCs w:val="24"/>
          <w:lang w:val="nn-NO"/>
        </w:rPr>
        <w:t xml:space="preserve">, begge forskingsrådsprosjekt. </w:t>
      </w:r>
    </w:p>
    <w:p w:rsidR="00DD43B6" w:rsidRPr="002B767A" w:rsidRDefault="00DD43B6">
      <w:pPr>
        <w:rPr>
          <w:sz w:val="24"/>
          <w:szCs w:val="24"/>
          <w:lang w:val="nn-NO"/>
        </w:rPr>
      </w:pPr>
      <w:r w:rsidRPr="002B767A">
        <w:rPr>
          <w:sz w:val="24"/>
          <w:szCs w:val="24"/>
          <w:lang w:val="nn-NO"/>
        </w:rPr>
        <w:t>Gøran Søderlund er prosjektleiar for Lærande regionar. Eg har spurd deg om å synleggjere essensen i prosjektet</w:t>
      </w:r>
      <w:r w:rsidR="009114C1" w:rsidRPr="002B767A">
        <w:rPr>
          <w:sz w:val="24"/>
          <w:szCs w:val="24"/>
          <w:lang w:val="nn-NO"/>
        </w:rPr>
        <w:t xml:space="preserve"> </w:t>
      </w:r>
      <w:r w:rsidRPr="002B767A">
        <w:rPr>
          <w:sz w:val="24"/>
          <w:szCs w:val="24"/>
          <w:lang w:val="nn-NO"/>
        </w:rPr>
        <w:t>og k</w:t>
      </w:r>
      <w:r w:rsidR="00E76090" w:rsidRPr="002B767A">
        <w:rPr>
          <w:sz w:val="24"/>
          <w:szCs w:val="24"/>
          <w:lang w:val="nn-NO"/>
        </w:rPr>
        <w:t>va de jobbar med.</w:t>
      </w:r>
      <w:r w:rsidRPr="002B767A">
        <w:rPr>
          <w:sz w:val="24"/>
          <w:szCs w:val="24"/>
          <w:lang w:val="nn-NO"/>
        </w:rPr>
        <w:t xml:space="preserve"> </w:t>
      </w:r>
    </w:p>
    <w:p w:rsidR="00DD43B6" w:rsidRPr="002B767A" w:rsidRDefault="00DD43B6">
      <w:pPr>
        <w:rPr>
          <w:sz w:val="24"/>
          <w:szCs w:val="24"/>
          <w:lang w:val="nn-NO"/>
        </w:rPr>
      </w:pPr>
      <w:r w:rsidRPr="002B767A">
        <w:rPr>
          <w:sz w:val="24"/>
          <w:szCs w:val="24"/>
          <w:lang w:val="nn-NO"/>
        </w:rPr>
        <w:t>-GØRAN</w:t>
      </w:r>
    </w:p>
    <w:p w:rsidR="009114C1" w:rsidRPr="002B767A" w:rsidRDefault="0011087D">
      <w:pPr>
        <w:rPr>
          <w:sz w:val="24"/>
          <w:szCs w:val="24"/>
          <w:lang w:val="nn-NO"/>
        </w:rPr>
      </w:pPr>
      <w:r w:rsidRPr="002B767A">
        <w:rPr>
          <w:sz w:val="24"/>
          <w:szCs w:val="24"/>
          <w:lang w:val="nn-NO"/>
        </w:rPr>
        <w:lastRenderedPageBreak/>
        <w:t>I fleire år har p</w:t>
      </w:r>
      <w:r w:rsidR="009114C1" w:rsidRPr="002B767A">
        <w:rPr>
          <w:sz w:val="24"/>
          <w:szCs w:val="24"/>
          <w:lang w:val="nn-NO"/>
        </w:rPr>
        <w:t xml:space="preserve">artnarskapet i </w:t>
      </w:r>
      <w:r w:rsidR="00B32E77" w:rsidRPr="002B767A">
        <w:rPr>
          <w:sz w:val="24"/>
          <w:szCs w:val="24"/>
          <w:lang w:val="nn-NO"/>
        </w:rPr>
        <w:t xml:space="preserve">fylket ønska å få meir kunnskap om kva som er årsaka til desse </w:t>
      </w:r>
      <w:r w:rsidR="00A40669" w:rsidRPr="002B767A">
        <w:rPr>
          <w:sz w:val="24"/>
          <w:szCs w:val="24"/>
          <w:lang w:val="nn-NO"/>
        </w:rPr>
        <w:t>gode skule</w:t>
      </w:r>
      <w:r w:rsidR="00B32E77" w:rsidRPr="002B767A">
        <w:rPr>
          <w:sz w:val="24"/>
          <w:szCs w:val="24"/>
          <w:lang w:val="nn-NO"/>
        </w:rPr>
        <w:t>prestasjonane</w:t>
      </w:r>
      <w:r w:rsidR="00FD2FB4" w:rsidRPr="002B767A">
        <w:rPr>
          <w:sz w:val="24"/>
          <w:szCs w:val="24"/>
          <w:lang w:val="nn-NO"/>
        </w:rPr>
        <w:t xml:space="preserve"> for å kunne forsterke dei.</w:t>
      </w:r>
      <w:r w:rsidRPr="002B767A">
        <w:rPr>
          <w:sz w:val="24"/>
          <w:szCs w:val="24"/>
          <w:lang w:val="nn-NO"/>
        </w:rPr>
        <w:t>. Læ</w:t>
      </w:r>
      <w:r w:rsidR="00B32E77" w:rsidRPr="002B767A">
        <w:rPr>
          <w:sz w:val="24"/>
          <w:szCs w:val="24"/>
          <w:lang w:val="nn-NO"/>
        </w:rPr>
        <w:t>r</w:t>
      </w:r>
      <w:r w:rsidR="00FD2FB4" w:rsidRPr="002B767A">
        <w:rPr>
          <w:sz w:val="24"/>
          <w:szCs w:val="24"/>
          <w:lang w:val="nn-NO"/>
        </w:rPr>
        <w:t>ar</w:t>
      </w:r>
      <w:r w:rsidR="00B32E77" w:rsidRPr="002B767A">
        <w:rPr>
          <w:sz w:val="24"/>
          <w:szCs w:val="24"/>
          <w:lang w:val="nn-NO"/>
        </w:rPr>
        <w:t>utdanninga tok utfordringa</w:t>
      </w:r>
      <w:r w:rsidRPr="002B767A">
        <w:rPr>
          <w:sz w:val="24"/>
          <w:szCs w:val="24"/>
          <w:lang w:val="nn-NO"/>
        </w:rPr>
        <w:t xml:space="preserve"> i tett samhandling med dei fire utdanningsdirektørane</w:t>
      </w:r>
      <w:r w:rsidR="00B32E77" w:rsidRPr="002B767A">
        <w:rPr>
          <w:sz w:val="24"/>
          <w:szCs w:val="24"/>
          <w:lang w:val="nn-NO"/>
        </w:rPr>
        <w:t xml:space="preserve">, og fekk gjennomslag </w:t>
      </w:r>
      <w:r w:rsidRPr="002B767A">
        <w:rPr>
          <w:sz w:val="24"/>
          <w:szCs w:val="24"/>
          <w:lang w:val="nn-NO"/>
        </w:rPr>
        <w:t>i F</w:t>
      </w:r>
      <w:r w:rsidR="00B32E77" w:rsidRPr="002B767A">
        <w:rPr>
          <w:sz w:val="24"/>
          <w:szCs w:val="24"/>
          <w:lang w:val="nn-NO"/>
        </w:rPr>
        <w:t>orskingsråd</w:t>
      </w:r>
      <w:r w:rsidRPr="002B767A">
        <w:rPr>
          <w:sz w:val="24"/>
          <w:szCs w:val="24"/>
          <w:lang w:val="nn-NO"/>
        </w:rPr>
        <w:t>et.</w:t>
      </w:r>
      <w:r w:rsidR="00B32E77" w:rsidRPr="002B767A">
        <w:rPr>
          <w:sz w:val="24"/>
          <w:szCs w:val="24"/>
          <w:lang w:val="nn-NO"/>
        </w:rPr>
        <w:t xml:space="preserve"> </w:t>
      </w:r>
    </w:p>
    <w:p w:rsidR="00B32E77" w:rsidRPr="002B767A" w:rsidRDefault="00B32E77">
      <w:pPr>
        <w:rPr>
          <w:sz w:val="24"/>
          <w:szCs w:val="24"/>
          <w:lang w:val="nn-NO"/>
        </w:rPr>
      </w:pPr>
      <w:r w:rsidRPr="002B767A">
        <w:rPr>
          <w:sz w:val="24"/>
          <w:szCs w:val="24"/>
          <w:lang w:val="nn-NO"/>
        </w:rPr>
        <w:t>For lærarutdanninga</w:t>
      </w:r>
      <w:r w:rsidR="00A40669" w:rsidRPr="002B767A">
        <w:rPr>
          <w:sz w:val="24"/>
          <w:szCs w:val="24"/>
          <w:lang w:val="nn-NO"/>
        </w:rPr>
        <w:t xml:space="preserve"> er prosjektet</w:t>
      </w:r>
      <w:r w:rsidRPr="002B767A">
        <w:rPr>
          <w:sz w:val="24"/>
          <w:szCs w:val="24"/>
          <w:lang w:val="nn-NO"/>
        </w:rPr>
        <w:t xml:space="preserve"> primært eit forskingsprosjekt. For skuleeigarane og skulane er det eit utviklingsprosjekt. Alle kommunane og skulane som leverer data har det som utviklingssatsing. </w:t>
      </w:r>
      <w:r w:rsidR="00D61013" w:rsidRPr="002B767A">
        <w:rPr>
          <w:sz w:val="24"/>
          <w:szCs w:val="24"/>
          <w:lang w:val="nn-NO"/>
        </w:rPr>
        <w:t>Vi ha a</w:t>
      </w:r>
      <w:r w:rsidR="00667B61" w:rsidRPr="002B767A">
        <w:rPr>
          <w:sz w:val="24"/>
          <w:szCs w:val="24"/>
          <w:lang w:val="nn-NO"/>
        </w:rPr>
        <w:t>rrangert t</w:t>
      </w:r>
      <w:r w:rsidRPr="002B767A">
        <w:rPr>
          <w:sz w:val="24"/>
          <w:szCs w:val="24"/>
          <w:lang w:val="nn-NO"/>
        </w:rPr>
        <w:t>o seminar årleg for deltakarane</w:t>
      </w:r>
      <w:r w:rsidR="00A40669" w:rsidRPr="002B767A">
        <w:rPr>
          <w:sz w:val="24"/>
          <w:szCs w:val="24"/>
          <w:lang w:val="nn-NO"/>
        </w:rPr>
        <w:t xml:space="preserve">. Då får dei </w:t>
      </w:r>
      <w:r w:rsidRPr="002B767A">
        <w:rPr>
          <w:sz w:val="24"/>
          <w:szCs w:val="24"/>
          <w:lang w:val="nn-NO"/>
        </w:rPr>
        <w:t xml:space="preserve">stofftilfang å arbeide med. Skulane </w:t>
      </w:r>
      <w:r w:rsidR="00E76090" w:rsidRPr="002B767A">
        <w:rPr>
          <w:sz w:val="24"/>
          <w:szCs w:val="24"/>
          <w:lang w:val="nn-NO"/>
        </w:rPr>
        <w:t xml:space="preserve">sin jobb er å </w:t>
      </w:r>
      <w:r w:rsidRPr="002B767A">
        <w:rPr>
          <w:sz w:val="24"/>
          <w:szCs w:val="24"/>
          <w:lang w:val="nn-NO"/>
        </w:rPr>
        <w:t>identifiserer kva som er viktig for dei</w:t>
      </w:r>
      <w:r w:rsidR="00A40669" w:rsidRPr="002B767A">
        <w:rPr>
          <w:sz w:val="24"/>
          <w:szCs w:val="24"/>
          <w:lang w:val="nn-NO"/>
        </w:rPr>
        <w:t xml:space="preserve">, </w:t>
      </w:r>
      <w:r w:rsidRPr="002B767A">
        <w:rPr>
          <w:sz w:val="24"/>
          <w:szCs w:val="24"/>
          <w:lang w:val="nn-NO"/>
        </w:rPr>
        <w:t xml:space="preserve"> og </w:t>
      </w:r>
      <w:r w:rsidR="00FD2FB4" w:rsidRPr="002B767A">
        <w:rPr>
          <w:sz w:val="24"/>
          <w:szCs w:val="24"/>
          <w:lang w:val="nn-NO"/>
        </w:rPr>
        <w:t>ta</w:t>
      </w:r>
      <w:r w:rsidRPr="002B767A">
        <w:rPr>
          <w:sz w:val="24"/>
          <w:szCs w:val="24"/>
          <w:lang w:val="nn-NO"/>
        </w:rPr>
        <w:t xml:space="preserve"> tak i det. Utdanningsdirektørane i dei fire fylka er drivkrefter og </w:t>
      </w:r>
      <w:proofErr w:type="spellStart"/>
      <w:r w:rsidRPr="002B767A">
        <w:rPr>
          <w:sz w:val="24"/>
          <w:szCs w:val="24"/>
          <w:lang w:val="nn-NO"/>
        </w:rPr>
        <w:t>tilretteleggarar</w:t>
      </w:r>
      <w:proofErr w:type="spellEnd"/>
      <w:r w:rsidRPr="002B767A">
        <w:rPr>
          <w:sz w:val="24"/>
          <w:szCs w:val="24"/>
          <w:lang w:val="nn-NO"/>
        </w:rPr>
        <w:t xml:space="preserve"> for utviklingsprosessane. Forskarane leverer litteratur, teoriar og kunnskap. Stort trykk. </w:t>
      </w:r>
    </w:p>
    <w:p w:rsidR="00B32E77" w:rsidRPr="002B767A" w:rsidRDefault="00B32E77">
      <w:pPr>
        <w:rPr>
          <w:sz w:val="24"/>
          <w:szCs w:val="24"/>
          <w:lang w:val="nn-NO"/>
        </w:rPr>
      </w:pPr>
      <w:r w:rsidRPr="002B767A">
        <w:rPr>
          <w:sz w:val="24"/>
          <w:szCs w:val="24"/>
          <w:lang w:val="nn-NO"/>
        </w:rPr>
        <w:t>Avsluttingsseminar i mars. Antologi</w:t>
      </w:r>
      <w:r w:rsidR="00D61013" w:rsidRPr="002B767A">
        <w:rPr>
          <w:sz w:val="24"/>
          <w:szCs w:val="24"/>
          <w:lang w:val="nn-NO"/>
        </w:rPr>
        <w:t xml:space="preserve"> som skulane skal bruke</w:t>
      </w:r>
      <w:r w:rsidRPr="002B767A">
        <w:rPr>
          <w:sz w:val="24"/>
          <w:szCs w:val="24"/>
          <w:lang w:val="nn-NO"/>
        </w:rPr>
        <w:t xml:space="preserve">. </w:t>
      </w:r>
    </w:p>
    <w:p w:rsidR="009114C1" w:rsidRPr="002B767A" w:rsidRDefault="009114C1" w:rsidP="009114C1">
      <w:pPr>
        <w:rPr>
          <w:sz w:val="24"/>
          <w:szCs w:val="24"/>
          <w:lang w:val="nn-NO"/>
        </w:rPr>
      </w:pPr>
      <w:r w:rsidRPr="002B767A">
        <w:rPr>
          <w:sz w:val="24"/>
          <w:szCs w:val="24"/>
          <w:lang w:val="nn-NO"/>
        </w:rPr>
        <w:t xml:space="preserve">Heile tenkinga i </w:t>
      </w:r>
      <w:r w:rsidR="008719F8" w:rsidRPr="002B767A">
        <w:rPr>
          <w:sz w:val="24"/>
          <w:szCs w:val="24"/>
          <w:lang w:val="nn-NO"/>
        </w:rPr>
        <w:t>prosjektet</w:t>
      </w:r>
      <w:r w:rsidRPr="002B767A">
        <w:rPr>
          <w:sz w:val="24"/>
          <w:szCs w:val="24"/>
          <w:lang w:val="nn-NO"/>
        </w:rPr>
        <w:t xml:space="preserve"> er å skape </w:t>
      </w:r>
      <w:r w:rsidR="00A40669" w:rsidRPr="002B767A">
        <w:rPr>
          <w:sz w:val="24"/>
          <w:szCs w:val="24"/>
          <w:lang w:val="nn-NO"/>
        </w:rPr>
        <w:t xml:space="preserve">gode og samanhengande </w:t>
      </w:r>
      <w:r w:rsidRPr="002B767A">
        <w:rPr>
          <w:sz w:val="24"/>
          <w:szCs w:val="24"/>
          <w:lang w:val="nn-NO"/>
        </w:rPr>
        <w:t>læringssløyfer</w:t>
      </w:r>
      <w:r w:rsidR="00A40669" w:rsidRPr="002B767A">
        <w:rPr>
          <w:sz w:val="24"/>
          <w:szCs w:val="24"/>
          <w:lang w:val="nn-NO"/>
        </w:rPr>
        <w:t xml:space="preserve"> mellom forskarar, skuleeigarar, skular og  lærarar </w:t>
      </w:r>
      <w:r w:rsidRPr="002B767A">
        <w:rPr>
          <w:sz w:val="24"/>
          <w:szCs w:val="24"/>
          <w:lang w:val="nn-NO"/>
        </w:rPr>
        <w:t xml:space="preserve">. </w:t>
      </w:r>
      <w:r w:rsidR="008719F8" w:rsidRPr="002B767A">
        <w:rPr>
          <w:sz w:val="24"/>
          <w:szCs w:val="24"/>
          <w:lang w:val="nn-NO"/>
        </w:rPr>
        <w:t xml:space="preserve">Difor namnet Lærande regionar. </w:t>
      </w:r>
      <w:r w:rsidR="00B32E77" w:rsidRPr="002B767A">
        <w:rPr>
          <w:sz w:val="24"/>
          <w:szCs w:val="24"/>
          <w:lang w:val="nn-NO"/>
        </w:rPr>
        <w:t xml:space="preserve">På same måten </w:t>
      </w:r>
      <w:r w:rsidR="00FD2FB4" w:rsidRPr="002B767A">
        <w:rPr>
          <w:sz w:val="24"/>
          <w:szCs w:val="24"/>
          <w:lang w:val="nn-NO"/>
        </w:rPr>
        <w:t xml:space="preserve">tenkjer ein læringssløyfer </w:t>
      </w:r>
      <w:r w:rsidR="00D61013" w:rsidRPr="002B767A">
        <w:rPr>
          <w:sz w:val="24"/>
          <w:szCs w:val="24"/>
          <w:lang w:val="nn-NO"/>
        </w:rPr>
        <w:t>rundt</w:t>
      </w:r>
      <w:r w:rsidR="00B32E77" w:rsidRPr="002B767A">
        <w:rPr>
          <w:sz w:val="24"/>
          <w:szCs w:val="24"/>
          <w:lang w:val="nn-NO"/>
        </w:rPr>
        <w:t xml:space="preserve"> vidareutdanni</w:t>
      </w:r>
      <w:r w:rsidR="00667B61" w:rsidRPr="002B767A">
        <w:rPr>
          <w:sz w:val="24"/>
          <w:szCs w:val="24"/>
          <w:lang w:val="nn-NO"/>
        </w:rPr>
        <w:t>n</w:t>
      </w:r>
      <w:r w:rsidR="00B32E77" w:rsidRPr="002B767A">
        <w:rPr>
          <w:sz w:val="24"/>
          <w:szCs w:val="24"/>
          <w:lang w:val="nn-NO"/>
        </w:rPr>
        <w:t>ga</w:t>
      </w:r>
      <w:r w:rsidR="00FD2FB4" w:rsidRPr="002B767A">
        <w:rPr>
          <w:sz w:val="24"/>
          <w:szCs w:val="24"/>
          <w:lang w:val="nn-NO"/>
        </w:rPr>
        <w:t>ne</w:t>
      </w:r>
      <w:r w:rsidR="00B32E77" w:rsidRPr="002B767A">
        <w:rPr>
          <w:sz w:val="24"/>
          <w:szCs w:val="24"/>
          <w:lang w:val="nn-NO"/>
        </w:rPr>
        <w:t>, konferansa</w:t>
      </w:r>
      <w:r w:rsidR="00FD2FB4" w:rsidRPr="002B767A">
        <w:rPr>
          <w:sz w:val="24"/>
          <w:szCs w:val="24"/>
          <w:lang w:val="nn-NO"/>
        </w:rPr>
        <w:t>ne</w:t>
      </w:r>
      <w:r w:rsidR="00A40669" w:rsidRPr="002B767A">
        <w:rPr>
          <w:sz w:val="24"/>
          <w:szCs w:val="24"/>
          <w:lang w:val="nn-NO"/>
        </w:rPr>
        <w:t>, ungdomstrinnsatsinga, matematikksatsinga og andre satsingar s</w:t>
      </w:r>
      <w:r w:rsidR="00B32E77" w:rsidRPr="002B767A">
        <w:rPr>
          <w:sz w:val="24"/>
          <w:szCs w:val="24"/>
          <w:lang w:val="nn-NO"/>
        </w:rPr>
        <w:t xml:space="preserve">om </w:t>
      </w:r>
      <w:r w:rsidR="00CB7C28" w:rsidRPr="002B767A">
        <w:rPr>
          <w:sz w:val="24"/>
          <w:szCs w:val="24"/>
          <w:lang w:val="nn-NO"/>
        </w:rPr>
        <w:t>lærarutdanninga er involvert i</w:t>
      </w:r>
      <w:r w:rsidR="00A40669" w:rsidRPr="002B767A">
        <w:rPr>
          <w:sz w:val="24"/>
          <w:szCs w:val="24"/>
          <w:lang w:val="nn-NO"/>
        </w:rPr>
        <w:t xml:space="preserve"> som kunnskapsorganisasjon. </w:t>
      </w:r>
      <w:r w:rsidR="008719F8" w:rsidRPr="002B767A">
        <w:rPr>
          <w:sz w:val="24"/>
          <w:szCs w:val="24"/>
          <w:lang w:val="nn-NO"/>
        </w:rPr>
        <w:t xml:space="preserve">Tiltaka skal skape læring og endring i heile barnehagen, heile skulen, heile kommunen, og i heile fylket for dei store tiltaka. </w:t>
      </w:r>
      <w:r w:rsidR="00A40669" w:rsidRPr="002B767A">
        <w:rPr>
          <w:sz w:val="24"/>
          <w:szCs w:val="24"/>
          <w:lang w:val="nn-NO"/>
        </w:rPr>
        <w:t xml:space="preserve">Utan lærarutdanninga i fylket vil sentrale delar av </w:t>
      </w:r>
      <w:r w:rsidR="00667B61" w:rsidRPr="002B767A">
        <w:rPr>
          <w:sz w:val="24"/>
          <w:szCs w:val="24"/>
          <w:lang w:val="nn-NO"/>
        </w:rPr>
        <w:t xml:space="preserve">desse </w:t>
      </w:r>
      <w:r w:rsidR="00A40669" w:rsidRPr="002B767A">
        <w:rPr>
          <w:sz w:val="24"/>
          <w:szCs w:val="24"/>
          <w:lang w:val="nn-NO"/>
        </w:rPr>
        <w:t xml:space="preserve">læringssløyfene </w:t>
      </w:r>
      <w:proofErr w:type="spellStart"/>
      <w:r w:rsidR="00A40669" w:rsidRPr="002B767A">
        <w:rPr>
          <w:sz w:val="24"/>
          <w:szCs w:val="24"/>
          <w:lang w:val="nn-NO"/>
        </w:rPr>
        <w:t>briste</w:t>
      </w:r>
      <w:proofErr w:type="spellEnd"/>
      <w:r w:rsidR="00A40669" w:rsidRPr="002B767A">
        <w:rPr>
          <w:sz w:val="24"/>
          <w:szCs w:val="24"/>
          <w:lang w:val="nn-NO"/>
        </w:rPr>
        <w:t xml:space="preserve">. </w:t>
      </w:r>
      <w:r w:rsidR="00667B61" w:rsidRPr="002B767A">
        <w:rPr>
          <w:sz w:val="24"/>
          <w:szCs w:val="24"/>
          <w:lang w:val="nn-NO"/>
        </w:rPr>
        <w:t xml:space="preserve">Difor er det og </w:t>
      </w:r>
      <w:r w:rsidR="00C66BE9" w:rsidRPr="002B767A">
        <w:rPr>
          <w:sz w:val="24"/>
          <w:szCs w:val="24"/>
          <w:lang w:val="nn-NO"/>
        </w:rPr>
        <w:t xml:space="preserve">viktig </w:t>
      </w:r>
      <w:r w:rsidR="00D61013" w:rsidRPr="002B767A">
        <w:rPr>
          <w:sz w:val="24"/>
          <w:szCs w:val="24"/>
          <w:lang w:val="nn-NO"/>
        </w:rPr>
        <w:t>at</w:t>
      </w:r>
      <w:r w:rsidR="00C66BE9" w:rsidRPr="002B767A">
        <w:rPr>
          <w:sz w:val="24"/>
          <w:szCs w:val="24"/>
          <w:lang w:val="nn-NO"/>
        </w:rPr>
        <w:t xml:space="preserve"> lærarutdanning</w:t>
      </w:r>
      <w:r w:rsidR="00D61013" w:rsidRPr="002B767A">
        <w:rPr>
          <w:sz w:val="24"/>
          <w:szCs w:val="24"/>
          <w:lang w:val="nn-NO"/>
        </w:rPr>
        <w:t>a</w:t>
      </w:r>
      <w:r w:rsidR="00667B61" w:rsidRPr="002B767A">
        <w:rPr>
          <w:sz w:val="24"/>
          <w:szCs w:val="24"/>
          <w:lang w:val="nn-NO"/>
        </w:rPr>
        <w:t xml:space="preserve"> ikkje berre </w:t>
      </w:r>
      <w:r w:rsidR="00C66BE9" w:rsidRPr="002B767A">
        <w:rPr>
          <w:sz w:val="24"/>
          <w:szCs w:val="24"/>
          <w:lang w:val="nn-NO"/>
        </w:rPr>
        <w:t xml:space="preserve">fokuserer å </w:t>
      </w:r>
      <w:r w:rsidR="00667B61" w:rsidRPr="002B767A">
        <w:rPr>
          <w:sz w:val="24"/>
          <w:szCs w:val="24"/>
          <w:lang w:val="nn-NO"/>
        </w:rPr>
        <w:t>levere utdanna kandida</w:t>
      </w:r>
      <w:bookmarkStart w:id="0" w:name="_GoBack"/>
      <w:bookmarkEnd w:id="0"/>
      <w:r w:rsidR="00667B61" w:rsidRPr="002B767A">
        <w:rPr>
          <w:sz w:val="24"/>
          <w:szCs w:val="24"/>
          <w:lang w:val="nn-NO"/>
        </w:rPr>
        <w:t xml:space="preserve">tar til fylket, men </w:t>
      </w:r>
      <w:r w:rsidR="00D61013" w:rsidRPr="002B767A">
        <w:rPr>
          <w:sz w:val="24"/>
          <w:szCs w:val="24"/>
          <w:lang w:val="nn-NO"/>
        </w:rPr>
        <w:t>at den og</w:t>
      </w:r>
      <w:r w:rsidR="00C66BE9" w:rsidRPr="002B767A">
        <w:rPr>
          <w:sz w:val="24"/>
          <w:szCs w:val="24"/>
          <w:lang w:val="nn-NO"/>
        </w:rPr>
        <w:t xml:space="preserve"> satsar på å </w:t>
      </w:r>
      <w:r w:rsidR="00667B61" w:rsidRPr="002B767A">
        <w:rPr>
          <w:sz w:val="24"/>
          <w:szCs w:val="24"/>
          <w:lang w:val="nn-NO"/>
        </w:rPr>
        <w:t>bidr</w:t>
      </w:r>
      <w:r w:rsidR="00C66BE9" w:rsidRPr="002B767A">
        <w:rPr>
          <w:sz w:val="24"/>
          <w:szCs w:val="24"/>
          <w:lang w:val="nn-NO"/>
        </w:rPr>
        <w:t>a</w:t>
      </w:r>
      <w:r w:rsidR="00667B61" w:rsidRPr="002B767A">
        <w:rPr>
          <w:sz w:val="24"/>
          <w:szCs w:val="24"/>
          <w:lang w:val="nn-NO"/>
        </w:rPr>
        <w:t xml:space="preserve"> til å utvikle dei skulane og barnehagane ein har. </w:t>
      </w:r>
    </w:p>
    <w:p w:rsidR="009114C1" w:rsidRPr="00D61013" w:rsidRDefault="009114C1">
      <w:pPr>
        <w:rPr>
          <w:sz w:val="28"/>
          <w:szCs w:val="28"/>
          <w:lang w:val="nn-NO"/>
        </w:rPr>
      </w:pPr>
    </w:p>
    <w:p w:rsidR="009B0AE3" w:rsidRPr="009F19D8" w:rsidRDefault="009F19D8">
      <w:pPr>
        <w:rPr>
          <w:sz w:val="24"/>
          <w:szCs w:val="24"/>
          <w:lang w:val="nn-NO"/>
        </w:rPr>
      </w:pPr>
      <w:r w:rsidRPr="009F19D8">
        <w:rPr>
          <w:sz w:val="24"/>
          <w:szCs w:val="24"/>
          <w:lang w:val="nn-NO"/>
        </w:rPr>
        <w:t>Rasmus Stokke</w:t>
      </w:r>
    </w:p>
    <w:sectPr w:rsidR="009B0AE3" w:rsidRPr="009F1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97"/>
    <w:rsid w:val="000D1CC3"/>
    <w:rsid w:val="0011087D"/>
    <w:rsid w:val="001A662A"/>
    <w:rsid w:val="002B767A"/>
    <w:rsid w:val="002F7B9D"/>
    <w:rsid w:val="003F39E3"/>
    <w:rsid w:val="00453ADF"/>
    <w:rsid w:val="00667B61"/>
    <w:rsid w:val="008719F8"/>
    <w:rsid w:val="008B51EF"/>
    <w:rsid w:val="008C1312"/>
    <w:rsid w:val="009114C1"/>
    <w:rsid w:val="009B0AE3"/>
    <w:rsid w:val="009F19D8"/>
    <w:rsid w:val="00A40669"/>
    <w:rsid w:val="00A41AAA"/>
    <w:rsid w:val="00A94428"/>
    <w:rsid w:val="00AA7A97"/>
    <w:rsid w:val="00B116C9"/>
    <w:rsid w:val="00B32E77"/>
    <w:rsid w:val="00C66BE9"/>
    <w:rsid w:val="00CB7C28"/>
    <w:rsid w:val="00D553BF"/>
    <w:rsid w:val="00D61013"/>
    <w:rsid w:val="00DD43B6"/>
    <w:rsid w:val="00E76090"/>
    <w:rsid w:val="00FD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D0F9680D</Template>
  <TotalTime>9</TotalTime>
  <Pages>1</Pages>
  <Words>632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HSF-SCCM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 Stokke</dc:creator>
  <cp:lastModifiedBy>rasmusst</cp:lastModifiedBy>
  <cp:revision>5</cp:revision>
  <cp:lastPrinted>2014-10-27T07:10:00Z</cp:lastPrinted>
  <dcterms:created xsi:type="dcterms:W3CDTF">2014-10-27T07:09:00Z</dcterms:created>
  <dcterms:modified xsi:type="dcterms:W3CDTF">2014-10-27T11:10:00Z</dcterms:modified>
</cp:coreProperties>
</file>