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6FBDC" w14:textId="77777777" w:rsidR="005C289A" w:rsidRDefault="005C289A" w:rsidP="005C289A">
      <w:pPr>
        <w:rPr>
          <w:rFonts w:ascii="Calibri" w:hAnsi="Calibri"/>
          <w:sz w:val="22"/>
          <w:szCs w:val="22"/>
        </w:rPr>
      </w:pPr>
    </w:p>
    <w:p w14:paraId="2179009D" w14:textId="77777777" w:rsidR="005C289A" w:rsidRDefault="005C289A" w:rsidP="00FE51F6"/>
    <w:p w14:paraId="3A194AC5" w14:textId="77777777" w:rsidR="005C289A" w:rsidRDefault="005C289A" w:rsidP="00FE51F6"/>
    <w:p w14:paraId="77564932" w14:textId="3254E099" w:rsidR="00EA771D" w:rsidRDefault="00EA771D">
      <w:pPr>
        <w:pStyle w:val="Overskrift2"/>
        <w:rPr>
          <w:sz w:val="32"/>
        </w:rPr>
      </w:pPr>
      <w:r>
        <w:rPr>
          <w:sz w:val="32"/>
        </w:rPr>
        <w:t xml:space="preserve">PROTOKOLL  </w:t>
      </w:r>
      <w:r w:rsidR="00E52590">
        <w:rPr>
          <w:sz w:val="32"/>
        </w:rPr>
        <w:t xml:space="preserve">for kjøp etter </w:t>
      </w:r>
      <w:r w:rsidR="00667663" w:rsidRPr="007D002E">
        <w:rPr>
          <w:sz w:val="32"/>
        </w:rPr>
        <w:t>del II</w:t>
      </w:r>
      <w:r>
        <w:rPr>
          <w:sz w:val="32"/>
        </w:rPr>
        <w:t xml:space="preserve"> </w:t>
      </w:r>
      <w:r w:rsidR="00F0076D">
        <w:rPr>
          <w:sz w:val="32"/>
        </w:rPr>
        <w:t xml:space="preserve">-   </w:t>
      </w:r>
      <w:r w:rsidR="00F0076D" w:rsidRPr="005C289A">
        <w:rPr>
          <w:sz w:val="32"/>
          <w:highlight w:val="yellow"/>
        </w:rPr>
        <w:t>Anbod (namn)</w:t>
      </w:r>
      <w:r>
        <w:rPr>
          <w:sz w:val="32"/>
        </w:rPr>
        <w:t xml:space="preserve"> </w:t>
      </w:r>
    </w:p>
    <w:p w14:paraId="4442F701" w14:textId="77777777" w:rsidR="00EA771D" w:rsidRDefault="00EA771D">
      <w:pPr>
        <w:rPr>
          <w:sz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4406"/>
        <w:gridCol w:w="1677"/>
        <w:gridCol w:w="1510"/>
      </w:tblGrid>
      <w:tr w:rsidR="00A1620E" w14:paraId="511BAA34" w14:textId="77777777" w:rsidTr="00A1620E">
        <w:tc>
          <w:tcPr>
            <w:tcW w:w="0" w:type="auto"/>
            <w:shd w:val="clear" w:color="auto" w:fill="D9D9D9" w:themeFill="background1" w:themeFillShade="D9"/>
          </w:tcPr>
          <w:p w14:paraId="580AB44F" w14:textId="77777777" w:rsidR="00A1620E" w:rsidRPr="00A1620E" w:rsidRDefault="00A1620E" w:rsidP="00210330">
            <w:pPr>
              <w:rPr>
                <w:b/>
                <w:sz w:val="22"/>
              </w:rPr>
            </w:pPr>
            <w:r w:rsidRPr="00A1620E">
              <w:rPr>
                <w:b/>
                <w:sz w:val="22"/>
              </w:rPr>
              <w:t xml:space="preserve">Oppdragsgjevar:     </w:t>
            </w:r>
          </w:p>
        </w:tc>
        <w:tc>
          <w:tcPr>
            <w:tcW w:w="4558" w:type="dxa"/>
          </w:tcPr>
          <w:p w14:paraId="2DB41776" w14:textId="77777777" w:rsidR="00A1620E" w:rsidRDefault="00A1620E" w:rsidP="00210330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0F4DEC2" w14:textId="77777777" w:rsidR="00A1620E" w:rsidRPr="00A1620E" w:rsidRDefault="00A1620E" w:rsidP="00FE51F6">
            <w:pPr>
              <w:rPr>
                <w:b/>
                <w:sz w:val="22"/>
              </w:rPr>
            </w:pPr>
            <w:r w:rsidRPr="00A1620E">
              <w:rPr>
                <w:b/>
                <w:sz w:val="22"/>
              </w:rPr>
              <w:t>Arkivsak nr:</w:t>
            </w:r>
          </w:p>
        </w:tc>
        <w:tc>
          <w:tcPr>
            <w:tcW w:w="1559" w:type="dxa"/>
          </w:tcPr>
          <w:p w14:paraId="7D12B0F5" w14:textId="77777777" w:rsidR="00A1620E" w:rsidRDefault="00A1620E" w:rsidP="00FE51F6">
            <w:pPr>
              <w:rPr>
                <w:sz w:val="22"/>
              </w:rPr>
            </w:pPr>
          </w:p>
        </w:tc>
      </w:tr>
      <w:tr w:rsidR="00A1620E" w14:paraId="3464D892" w14:textId="77777777" w:rsidTr="00A1620E">
        <w:tc>
          <w:tcPr>
            <w:tcW w:w="0" w:type="auto"/>
            <w:shd w:val="clear" w:color="auto" w:fill="D9D9D9" w:themeFill="background1" w:themeFillShade="D9"/>
          </w:tcPr>
          <w:p w14:paraId="2D5D68D4" w14:textId="77777777" w:rsidR="00A1620E" w:rsidRPr="00A1620E" w:rsidRDefault="00A1620E" w:rsidP="00210330">
            <w:pPr>
              <w:rPr>
                <w:b/>
                <w:sz w:val="22"/>
              </w:rPr>
            </w:pPr>
            <w:r w:rsidRPr="00A1620E">
              <w:rPr>
                <w:b/>
                <w:sz w:val="22"/>
              </w:rPr>
              <w:t>Sakshandsamar:</w:t>
            </w:r>
          </w:p>
        </w:tc>
        <w:tc>
          <w:tcPr>
            <w:tcW w:w="4558" w:type="dxa"/>
          </w:tcPr>
          <w:p w14:paraId="738B61FB" w14:textId="77777777" w:rsidR="00A1620E" w:rsidRDefault="00A1620E" w:rsidP="00210330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53AD9A3" w14:textId="77777777" w:rsidR="00A1620E" w:rsidRPr="00A1620E" w:rsidRDefault="00A1620E" w:rsidP="00210330">
            <w:pPr>
              <w:rPr>
                <w:b/>
                <w:sz w:val="22"/>
              </w:rPr>
            </w:pPr>
            <w:r w:rsidRPr="00A1620E">
              <w:rPr>
                <w:b/>
                <w:sz w:val="22"/>
              </w:rPr>
              <w:t>Telefon:</w:t>
            </w:r>
          </w:p>
        </w:tc>
        <w:tc>
          <w:tcPr>
            <w:tcW w:w="1559" w:type="dxa"/>
          </w:tcPr>
          <w:p w14:paraId="7DBC1B00" w14:textId="77777777" w:rsidR="00A1620E" w:rsidRDefault="00A1620E" w:rsidP="00210330">
            <w:pPr>
              <w:rPr>
                <w:sz w:val="22"/>
              </w:rPr>
            </w:pPr>
          </w:p>
        </w:tc>
      </w:tr>
      <w:tr w:rsidR="002E63ED" w14:paraId="612B57A1" w14:textId="77777777" w:rsidTr="00A1620E">
        <w:tc>
          <w:tcPr>
            <w:tcW w:w="0" w:type="auto"/>
            <w:shd w:val="clear" w:color="auto" w:fill="D9D9D9" w:themeFill="background1" w:themeFillShade="D9"/>
          </w:tcPr>
          <w:p w14:paraId="1BD51F66" w14:textId="77777777" w:rsidR="002E63ED" w:rsidRPr="002E63ED" w:rsidRDefault="002E63ED" w:rsidP="002E63ED">
            <w:pPr>
              <w:pBdr>
                <w:bottom w:val="dashSmallGap" w:sz="4" w:space="1" w:color="auto"/>
              </w:pBdr>
              <w:tabs>
                <w:tab w:val="right" w:pos="9070"/>
              </w:tabs>
              <w:spacing w:after="40"/>
              <w:rPr>
                <w:b/>
                <w:sz w:val="24"/>
                <w:lang w:val="nb-NO"/>
              </w:rPr>
            </w:pPr>
            <w:proofErr w:type="spellStart"/>
            <w:r w:rsidRPr="002E63ED">
              <w:rPr>
                <w:b/>
                <w:sz w:val="24"/>
                <w:lang w:val="nb-NO"/>
              </w:rPr>
              <w:t>Doffinreferanse</w:t>
            </w:r>
            <w:proofErr w:type="spellEnd"/>
            <w:r w:rsidRPr="002E63ED">
              <w:rPr>
                <w:b/>
                <w:sz w:val="24"/>
                <w:lang w:val="nb-NO"/>
              </w:rPr>
              <w:t>:</w:t>
            </w:r>
          </w:p>
          <w:p w14:paraId="5A225509" w14:textId="77777777" w:rsidR="002E63ED" w:rsidRPr="00A1620E" w:rsidRDefault="002E63ED" w:rsidP="002E63ED">
            <w:pPr>
              <w:rPr>
                <w:b/>
                <w:sz w:val="22"/>
              </w:rPr>
            </w:pPr>
            <w:r w:rsidRPr="002E63ED">
              <w:rPr>
                <w:b/>
                <w:sz w:val="24"/>
                <w:lang w:val="nb-NO"/>
              </w:rPr>
              <w:t>Ted-referanse:</w:t>
            </w:r>
          </w:p>
        </w:tc>
        <w:tc>
          <w:tcPr>
            <w:tcW w:w="4558" w:type="dxa"/>
          </w:tcPr>
          <w:p w14:paraId="722510F5" w14:textId="77777777" w:rsidR="002E63ED" w:rsidRDefault="002E63ED" w:rsidP="00210330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3088D47" w14:textId="77777777" w:rsidR="002E63ED" w:rsidRPr="00A1620E" w:rsidRDefault="002E63ED" w:rsidP="00210330">
            <w:pPr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4A20A373" w14:textId="77777777" w:rsidR="002E63ED" w:rsidRDefault="002E63ED" w:rsidP="00210330">
            <w:pPr>
              <w:rPr>
                <w:sz w:val="22"/>
              </w:rPr>
            </w:pPr>
          </w:p>
        </w:tc>
      </w:tr>
    </w:tbl>
    <w:p w14:paraId="56CDA80F" w14:textId="77777777" w:rsidR="00FE51F6" w:rsidRDefault="00FE51F6">
      <w:pPr>
        <w:tabs>
          <w:tab w:val="left" w:pos="1843"/>
          <w:tab w:val="right" w:pos="9070"/>
        </w:tabs>
        <w:rPr>
          <w:sz w:val="24"/>
        </w:rPr>
      </w:pPr>
      <w:r>
        <w:rPr>
          <w:sz w:val="24"/>
        </w:rPr>
        <w:tab/>
      </w:r>
      <w:r w:rsidR="00EA771D">
        <w:rPr>
          <w:sz w:val="24"/>
        </w:rPr>
        <w:tab/>
      </w:r>
    </w:p>
    <w:p w14:paraId="2AB528DC" w14:textId="77777777" w:rsidR="00FE51F6" w:rsidRDefault="00FE51F6" w:rsidP="00FE51F6">
      <w:pPr>
        <w:tabs>
          <w:tab w:val="left" w:pos="1843"/>
          <w:tab w:val="right" w:pos="9070"/>
        </w:tabs>
        <w:jc w:val="right"/>
        <w:rPr>
          <w:sz w:val="24"/>
        </w:rPr>
      </w:pPr>
      <w:proofErr w:type="spellStart"/>
      <w:r>
        <w:rPr>
          <w:b/>
          <w:sz w:val="24"/>
        </w:rPr>
        <w:t>Ofl</w:t>
      </w:r>
      <w:proofErr w:type="spellEnd"/>
      <w:r>
        <w:rPr>
          <w:b/>
          <w:sz w:val="24"/>
        </w:rPr>
        <w:t xml:space="preserve"> § 23, 3. ledd</w:t>
      </w:r>
    </w:p>
    <w:p w14:paraId="02ED387F" w14:textId="77777777" w:rsidR="00EA771D" w:rsidRDefault="00EA771D">
      <w:pPr>
        <w:tabs>
          <w:tab w:val="left" w:pos="1843"/>
        </w:tabs>
        <w:rPr>
          <w:sz w:val="24"/>
        </w:rPr>
      </w:pPr>
    </w:p>
    <w:p w14:paraId="619D18EE" w14:textId="77777777" w:rsidR="00EA771D" w:rsidRDefault="00EA771D" w:rsidP="00FE51F6">
      <w:pPr>
        <w:pStyle w:val="Overskrift1"/>
        <w:numPr>
          <w:ilvl w:val="0"/>
          <w:numId w:val="3"/>
        </w:numPr>
      </w:pPr>
      <w:r>
        <w:t>Kontrakten sin gjenstand, varigheit og verdi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84"/>
        <w:gridCol w:w="1843"/>
        <w:gridCol w:w="2411"/>
      </w:tblGrid>
      <w:tr w:rsidR="00EA771D" w14:paraId="6994FC5C" w14:textId="77777777" w:rsidTr="00A1620E">
        <w:trPr>
          <w:cantSplit/>
        </w:trPr>
        <w:tc>
          <w:tcPr>
            <w:tcW w:w="3189" w:type="dxa"/>
            <w:shd w:val="clear" w:color="auto" w:fill="D9D9D9" w:themeFill="background1" w:themeFillShade="D9"/>
          </w:tcPr>
          <w:p w14:paraId="62D25687" w14:textId="77777777" w:rsidR="00EA771D" w:rsidRPr="00A1620E" w:rsidRDefault="00E5616B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Skildring av kva som skal </w:t>
            </w:r>
            <w:proofErr w:type="spellStart"/>
            <w:r>
              <w:rPr>
                <w:b/>
                <w:sz w:val="24"/>
              </w:rPr>
              <w:t>anskaffast</w:t>
            </w:r>
            <w:proofErr w:type="spellEnd"/>
          </w:p>
        </w:tc>
        <w:tc>
          <w:tcPr>
            <w:tcW w:w="6238" w:type="dxa"/>
            <w:gridSpan w:val="3"/>
          </w:tcPr>
          <w:p w14:paraId="3A4E5162" w14:textId="77777777" w:rsidR="00EA771D" w:rsidRPr="00FE51F6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0A9BBD3B" w14:textId="77777777" w:rsidTr="00A1620E">
        <w:tc>
          <w:tcPr>
            <w:tcW w:w="3189" w:type="dxa"/>
            <w:shd w:val="clear" w:color="auto" w:fill="D9D9D9" w:themeFill="background1" w:themeFillShade="D9"/>
          </w:tcPr>
          <w:p w14:paraId="13A23482" w14:textId="77777777" w:rsidR="00EA771D" w:rsidRPr="00A1620E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 w:rsidRPr="00A1620E">
              <w:rPr>
                <w:b/>
                <w:sz w:val="24"/>
              </w:rPr>
              <w:t xml:space="preserve">Perioden for avtalen u/opsjon: </w:t>
            </w:r>
          </w:p>
        </w:tc>
        <w:tc>
          <w:tcPr>
            <w:tcW w:w="1984" w:type="dxa"/>
          </w:tcPr>
          <w:p w14:paraId="50C525F5" w14:textId="77777777" w:rsidR="00EA771D" w:rsidRPr="00FE51F6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64E13D4" w14:textId="77777777" w:rsidR="00EA771D" w:rsidRPr="00A1620E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 w:rsidRPr="00A1620E">
              <w:rPr>
                <w:b/>
                <w:sz w:val="24"/>
              </w:rPr>
              <w:t xml:space="preserve">Opsjon: </w:t>
            </w:r>
          </w:p>
        </w:tc>
        <w:tc>
          <w:tcPr>
            <w:tcW w:w="2411" w:type="dxa"/>
            <w:shd w:val="clear" w:color="auto" w:fill="auto"/>
          </w:tcPr>
          <w:p w14:paraId="6C5B6E1A" w14:textId="77777777" w:rsidR="00EA771D" w:rsidRPr="00F420DB" w:rsidRDefault="00EA771D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EA771D" w14:paraId="4A3DD0E9" w14:textId="77777777" w:rsidTr="00A1620E">
        <w:tc>
          <w:tcPr>
            <w:tcW w:w="3189" w:type="dxa"/>
            <w:shd w:val="clear" w:color="auto" w:fill="D9D9D9" w:themeFill="background1" w:themeFillShade="D9"/>
          </w:tcPr>
          <w:p w14:paraId="13B73590" w14:textId="77777777" w:rsidR="00EA771D" w:rsidRPr="00A1620E" w:rsidRDefault="00EA771D">
            <w:pPr>
              <w:tabs>
                <w:tab w:val="left" w:pos="1843"/>
              </w:tabs>
              <w:rPr>
                <w:b/>
                <w:sz w:val="24"/>
                <w:lang w:val="nb-NO"/>
              </w:rPr>
            </w:pPr>
            <w:r w:rsidRPr="00A1620E">
              <w:rPr>
                <w:b/>
                <w:sz w:val="24"/>
                <w:lang w:val="nb-NO"/>
              </w:rPr>
              <w:t>Evt. estimert verdi pr år:</w:t>
            </w:r>
          </w:p>
        </w:tc>
        <w:tc>
          <w:tcPr>
            <w:tcW w:w="1984" w:type="dxa"/>
          </w:tcPr>
          <w:p w14:paraId="768E8078" w14:textId="77777777" w:rsidR="00EA771D" w:rsidRPr="00FE51F6" w:rsidRDefault="00EA771D">
            <w:pPr>
              <w:tabs>
                <w:tab w:val="left" w:pos="1843"/>
              </w:tabs>
              <w:rPr>
                <w:sz w:val="24"/>
                <w:lang w:val="nb-NO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3E36D69" w14:textId="77777777" w:rsidR="00EA771D" w:rsidRPr="00A1620E" w:rsidRDefault="00EA771D">
            <w:pPr>
              <w:rPr>
                <w:b/>
                <w:sz w:val="24"/>
              </w:rPr>
            </w:pPr>
            <w:r w:rsidRPr="00A1620E">
              <w:rPr>
                <w:b/>
                <w:sz w:val="24"/>
              </w:rPr>
              <w:t xml:space="preserve">Estimert verdi m/opsjon: </w:t>
            </w:r>
          </w:p>
        </w:tc>
        <w:tc>
          <w:tcPr>
            <w:tcW w:w="2411" w:type="dxa"/>
          </w:tcPr>
          <w:p w14:paraId="56E92BB0" w14:textId="77777777" w:rsidR="00EA771D" w:rsidRPr="00F420DB" w:rsidRDefault="00EA771D">
            <w:pPr>
              <w:tabs>
                <w:tab w:val="left" w:pos="1843"/>
              </w:tabs>
              <w:rPr>
                <w:sz w:val="24"/>
                <w:highlight w:val="yellow"/>
              </w:rPr>
            </w:pPr>
            <w:r w:rsidRPr="00F420DB">
              <w:rPr>
                <w:sz w:val="24"/>
                <w:highlight w:val="yellow"/>
              </w:rPr>
              <w:t xml:space="preserve">  </w:t>
            </w:r>
          </w:p>
        </w:tc>
      </w:tr>
      <w:tr w:rsidR="00584C19" w14:paraId="40760A32" w14:textId="77777777" w:rsidTr="003C4221">
        <w:tc>
          <w:tcPr>
            <w:tcW w:w="3189" w:type="dxa"/>
            <w:shd w:val="clear" w:color="auto" w:fill="D9D9D9" w:themeFill="background1" w:themeFillShade="D9"/>
          </w:tcPr>
          <w:p w14:paraId="4084498B" w14:textId="77777777" w:rsidR="00584C19" w:rsidRPr="00A1620E" w:rsidRDefault="00584C19">
            <w:pPr>
              <w:tabs>
                <w:tab w:val="left" w:pos="1843"/>
              </w:tabs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Grunngjeving estimert verdi</w:t>
            </w:r>
          </w:p>
        </w:tc>
        <w:tc>
          <w:tcPr>
            <w:tcW w:w="6238" w:type="dxa"/>
            <w:gridSpan w:val="3"/>
          </w:tcPr>
          <w:p w14:paraId="2E063D9A" w14:textId="77777777" w:rsidR="00584C19" w:rsidRPr="00F420DB" w:rsidRDefault="00584C19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</w:tbl>
    <w:p w14:paraId="7FFA71CD" w14:textId="77777777" w:rsidR="00EA771D" w:rsidRDefault="00EA771D">
      <w:pPr>
        <w:tabs>
          <w:tab w:val="left" w:pos="1843"/>
        </w:tabs>
        <w:rPr>
          <w:sz w:val="24"/>
        </w:rPr>
      </w:pPr>
    </w:p>
    <w:p w14:paraId="45ECC0CE" w14:textId="77777777" w:rsidR="00EA771D" w:rsidRDefault="00EA771D" w:rsidP="00FE51F6">
      <w:pPr>
        <w:pStyle w:val="Overskrift1"/>
        <w:numPr>
          <w:ilvl w:val="0"/>
          <w:numId w:val="3"/>
        </w:numPr>
      </w:pPr>
      <w:r>
        <w:t>Brukarutval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1"/>
      </w:tblGrid>
      <w:tr w:rsidR="00EA771D" w14:paraId="3DFFB695" w14:textId="77777777">
        <w:tc>
          <w:tcPr>
            <w:tcW w:w="4605" w:type="dxa"/>
            <w:shd w:val="pct15" w:color="auto" w:fill="FFFFFF"/>
          </w:tcPr>
          <w:p w14:paraId="26AD7814" w14:textId="77777777" w:rsidR="00EA771D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Namn</w:t>
            </w:r>
          </w:p>
        </w:tc>
        <w:tc>
          <w:tcPr>
            <w:tcW w:w="4821" w:type="dxa"/>
            <w:shd w:val="pct15" w:color="auto" w:fill="FFFFFF"/>
          </w:tcPr>
          <w:p w14:paraId="67E4578D" w14:textId="77777777" w:rsidR="00EA771D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Frå </w:t>
            </w:r>
          </w:p>
        </w:tc>
      </w:tr>
      <w:tr w:rsidR="00EA771D" w14:paraId="3FF7A1EA" w14:textId="77777777">
        <w:tc>
          <w:tcPr>
            <w:tcW w:w="4605" w:type="dxa"/>
          </w:tcPr>
          <w:p w14:paraId="160C3D5C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4821" w:type="dxa"/>
          </w:tcPr>
          <w:p w14:paraId="6E9AB3FB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1FC046A0" w14:textId="77777777">
        <w:tc>
          <w:tcPr>
            <w:tcW w:w="4605" w:type="dxa"/>
          </w:tcPr>
          <w:p w14:paraId="1A0B600F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4821" w:type="dxa"/>
          </w:tcPr>
          <w:p w14:paraId="4170CEF4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1F2146A2" w14:textId="77777777">
        <w:tc>
          <w:tcPr>
            <w:tcW w:w="4605" w:type="dxa"/>
          </w:tcPr>
          <w:p w14:paraId="2E6235C1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4821" w:type="dxa"/>
          </w:tcPr>
          <w:p w14:paraId="08B4E77C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6A89D0EC" w14:textId="77777777">
        <w:tc>
          <w:tcPr>
            <w:tcW w:w="4605" w:type="dxa"/>
          </w:tcPr>
          <w:p w14:paraId="5A9F6C5F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4821" w:type="dxa"/>
          </w:tcPr>
          <w:p w14:paraId="310D6935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7CB69F2D" w14:textId="77777777" w:rsidR="00EA771D" w:rsidRDefault="00EA771D">
      <w:pPr>
        <w:tabs>
          <w:tab w:val="left" w:pos="1843"/>
        </w:tabs>
        <w:rPr>
          <w:sz w:val="24"/>
        </w:rPr>
      </w:pPr>
    </w:p>
    <w:p w14:paraId="53F68611" w14:textId="77777777" w:rsidR="00CA1F47" w:rsidRDefault="00CA1F47">
      <w:pPr>
        <w:tabs>
          <w:tab w:val="left" w:pos="1843"/>
        </w:tabs>
        <w:rPr>
          <w:sz w:val="24"/>
        </w:rPr>
      </w:pPr>
    </w:p>
    <w:p w14:paraId="241DC2E6" w14:textId="77777777" w:rsidR="00CA1F47" w:rsidRDefault="00CA1F47" w:rsidP="007D002E">
      <w:pPr>
        <w:pStyle w:val="Overskrift1"/>
        <w:numPr>
          <w:ilvl w:val="0"/>
          <w:numId w:val="3"/>
        </w:numPr>
      </w:pPr>
      <w:r>
        <w:t>Val av prosedyre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34"/>
        <w:gridCol w:w="4465"/>
      </w:tblGrid>
      <w:tr w:rsidR="00CA1F47" w14:paraId="40F3FA29" w14:textId="77777777" w:rsidTr="00A24647">
        <w:trPr>
          <w:cantSplit/>
        </w:trPr>
        <w:tc>
          <w:tcPr>
            <w:tcW w:w="44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14:paraId="24CAAEA0" w14:textId="77777777" w:rsidR="00CA1F47" w:rsidRDefault="00CA1F47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Prosedyre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14:paraId="0E99E507" w14:textId="77777777" w:rsidR="00CA1F47" w:rsidRDefault="00CA1F47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Grunngjeving</w:t>
            </w:r>
          </w:p>
        </w:tc>
      </w:tr>
      <w:tr w:rsidR="00CA1F47" w14:paraId="113E99AC" w14:textId="77777777" w:rsidTr="00A24647"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D0CEB5" w14:textId="43FBB18C" w:rsidR="00CA1F47" w:rsidRDefault="00CA1F47" w:rsidP="00CA1F47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 xml:space="preserve">Open </w:t>
            </w:r>
            <w:r>
              <w:rPr>
                <w:sz w:val="24"/>
              </w:rPr>
              <w:t>tilbodskonkurranse</w:t>
            </w:r>
            <w:r>
              <w:rPr>
                <w:sz w:val="24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96F175" w14:textId="77777777" w:rsidR="00CA1F47" w:rsidRDefault="00CA1F47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BA1183" w14:textId="77777777" w:rsidR="00CA1F47" w:rsidRDefault="00CA1F47" w:rsidP="00A24647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>Grunngjeving ikkje naudsynt</w:t>
            </w:r>
          </w:p>
        </w:tc>
      </w:tr>
      <w:tr w:rsidR="00CA1F47" w14:paraId="653A56CF" w14:textId="77777777" w:rsidTr="00A24647">
        <w:tc>
          <w:tcPr>
            <w:tcW w:w="3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9A0F1D" w14:textId="3DAA7C66" w:rsidR="00CA1F47" w:rsidRDefault="00CA1F47" w:rsidP="00A24647">
            <w:pPr>
              <w:tabs>
                <w:tab w:val="left" w:pos="18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Begrensa</w:t>
            </w:r>
            <w:proofErr w:type="spellEnd"/>
            <w:r>
              <w:rPr>
                <w:sz w:val="24"/>
              </w:rPr>
              <w:t xml:space="preserve"> til</w:t>
            </w:r>
            <w:r>
              <w:rPr>
                <w:sz w:val="24"/>
              </w:rPr>
              <w:t>bodskonkurranse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4284C9" w14:textId="77777777" w:rsidR="00CA1F47" w:rsidRDefault="00CA1F47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ECBDCF" w14:textId="77777777" w:rsidR="00CA1F47" w:rsidRDefault="00CA1F47" w:rsidP="00A24647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>Grunngjeving ikkje naudsynt</w:t>
            </w:r>
          </w:p>
        </w:tc>
      </w:tr>
    </w:tbl>
    <w:p w14:paraId="5C07DBA4" w14:textId="77777777" w:rsidR="00CA1F47" w:rsidRDefault="00CA1F47" w:rsidP="00CA1F47">
      <w:pPr>
        <w:tabs>
          <w:tab w:val="left" w:pos="1843"/>
        </w:tabs>
        <w:rPr>
          <w:sz w:val="24"/>
        </w:rPr>
      </w:pPr>
    </w:p>
    <w:p w14:paraId="348209AE" w14:textId="77777777" w:rsidR="00CA1F47" w:rsidRDefault="00CA1F47" w:rsidP="00CA1F47">
      <w:pPr>
        <w:tabs>
          <w:tab w:val="left" w:pos="1843"/>
        </w:tabs>
        <w:rPr>
          <w:sz w:val="24"/>
        </w:rPr>
      </w:pPr>
      <w:r>
        <w:rPr>
          <w:sz w:val="24"/>
        </w:rPr>
        <w:t>Ved unntak frå kravet om bruk av elektronisk kommunikasjon skal dette grunngis: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A1F47" w14:paraId="30C2F289" w14:textId="77777777" w:rsidTr="00A24647">
        <w:tc>
          <w:tcPr>
            <w:tcW w:w="9060" w:type="dxa"/>
          </w:tcPr>
          <w:p w14:paraId="7BBA2FA6" w14:textId="77777777" w:rsidR="00CA1F47" w:rsidRDefault="00CA1F47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33822DA4" w14:textId="77777777" w:rsidR="00CA1F47" w:rsidRDefault="00CA1F47">
      <w:pPr>
        <w:tabs>
          <w:tab w:val="left" w:pos="1843"/>
        </w:tabs>
        <w:rPr>
          <w:sz w:val="24"/>
        </w:rPr>
      </w:pPr>
    </w:p>
    <w:p w14:paraId="7EC88F48" w14:textId="77777777" w:rsidR="00A06329" w:rsidRDefault="00A06329" w:rsidP="00A06329">
      <w:pPr>
        <w:tabs>
          <w:tab w:val="left" w:pos="1843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819"/>
      </w:tblGrid>
      <w:tr w:rsidR="00A06329" w14:paraId="6F331D4E" w14:textId="77777777" w:rsidTr="00891103">
        <w:tc>
          <w:tcPr>
            <w:tcW w:w="2764" w:type="dxa"/>
            <w:shd w:val="pct15" w:color="auto" w:fill="FFFFFF"/>
          </w:tcPr>
          <w:p w14:paraId="6F2DC35A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Kunngjeringsdato: </w:t>
            </w:r>
          </w:p>
        </w:tc>
        <w:tc>
          <w:tcPr>
            <w:tcW w:w="4819" w:type="dxa"/>
          </w:tcPr>
          <w:p w14:paraId="49AC39D3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1C33A302" w14:textId="77777777" w:rsidTr="00891103">
        <w:tc>
          <w:tcPr>
            <w:tcW w:w="2764" w:type="dxa"/>
            <w:shd w:val="pct15" w:color="auto" w:fill="FFFFFF"/>
          </w:tcPr>
          <w:p w14:paraId="16F82862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Kunngjeringsstad(er): </w:t>
            </w:r>
          </w:p>
        </w:tc>
        <w:tc>
          <w:tcPr>
            <w:tcW w:w="4819" w:type="dxa"/>
          </w:tcPr>
          <w:p w14:paraId="4931F292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5AFE66ED" w14:textId="77777777" w:rsidTr="00891103">
        <w:tc>
          <w:tcPr>
            <w:tcW w:w="2764" w:type="dxa"/>
            <w:shd w:val="pct15" w:color="auto" w:fill="FFFFFF"/>
          </w:tcPr>
          <w:p w14:paraId="040140A6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Innleveringsfrist: </w:t>
            </w:r>
          </w:p>
        </w:tc>
        <w:tc>
          <w:tcPr>
            <w:tcW w:w="4819" w:type="dxa"/>
          </w:tcPr>
          <w:p w14:paraId="3F19C745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0928604F" w14:textId="77777777" w:rsidR="00CA1F47" w:rsidRDefault="00CA1F47" w:rsidP="00CA1F47"/>
    <w:p w14:paraId="6D037C9B" w14:textId="77777777" w:rsidR="00CA1F47" w:rsidRDefault="00CA1F47" w:rsidP="00CA1F47"/>
    <w:p w14:paraId="39D03235" w14:textId="77777777" w:rsidR="00CA1F47" w:rsidRDefault="00CA1F47" w:rsidP="00CA1F47"/>
    <w:p w14:paraId="6370F088" w14:textId="6CBF6929" w:rsidR="00A06329" w:rsidRDefault="00A06329" w:rsidP="007D002E">
      <w:pPr>
        <w:pStyle w:val="Overskrift1"/>
        <w:numPr>
          <w:ilvl w:val="0"/>
          <w:numId w:val="3"/>
        </w:numPr>
      </w:pPr>
      <w:commentRangeStart w:id="0"/>
      <w:r>
        <w:t>Kvalifisering</w:t>
      </w:r>
      <w:commentRangeEnd w:id="0"/>
      <w:r>
        <w:rPr>
          <w:rStyle w:val="Merknadsreferanse"/>
          <w:b w:val="0"/>
        </w:rPr>
        <w:commentReference w:id="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811"/>
        <w:gridCol w:w="1985"/>
        <w:gridCol w:w="1985"/>
      </w:tblGrid>
      <w:tr w:rsidR="00A06329" w14:paraId="4F99EBDD" w14:textId="77777777" w:rsidTr="00891103">
        <w:tc>
          <w:tcPr>
            <w:tcW w:w="496" w:type="dxa"/>
            <w:shd w:val="pct15" w:color="auto" w:fill="FFFFFF"/>
          </w:tcPr>
          <w:p w14:paraId="00CDE445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5811" w:type="dxa"/>
            <w:shd w:val="pct15" w:color="auto" w:fill="FFFFFF"/>
          </w:tcPr>
          <w:p w14:paraId="75BAE5BB" w14:textId="696C1876" w:rsidR="00A06329" w:rsidRDefault="00A06329" w:rsidP="00A06329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Leverandør som har levert førespurnad om deltaking i konkurranse</w:t>
            </w:r>
          </w:p>
        </w:tc>
        <w:tc>
          <w:tcPr>
            <w:tcW w:w="1985" w:type="dxa"/>
            <w:shd w:val="pct15" w:color="auto" w:fill="FFFFFF"/>
          </w:tcPr>
          <w:p w14:paraId="1E0C3FC2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Motteke</w:t>
            </w:r>
            <w:proofErr w:type="spellEnd"/>
            <w:r>
              <w:rPr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lang w:val="en-GB"/>
              </w:rPr>
              <w:t>dato</w:t>
            </w:r>
            <w:proofErr w:type="spellEnd"/>
            <w:r>
              <w:rPr>
                <w:b/>
                <w:sz w:val="24"/>
                <w:lang w:val="en-GB"/>
              </w:rPr>
              <w:t xml:space="preserve">: </w:t>
            </w:r>
          </w:p>
        </w:tc>
        <w:tc>
          <w:tcPr>
            <w:tcW w:w="1985" w:type="dxa"/>
            <w:shd w:val="pct15" w:color="auto" w:fill="FFFFFF"/>
          </w:tcPr>
          <w:p w14:paraId="56F6A80D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Merknader</w:t>
            </w:r>
            <w:proofErr w:type="spellEnd"/>
          </w:p>
        </w:tc>
      </w:tr>
      <w:tr w:rsidR="00A06329" w14:paraId="04FAC639" w14:textId="77777777" w:rsidTr="00891103">
        <w:tc>
          <w:tcPr>
            <w:tcW w:w="496" w:type="dxa"/>
          </w:tcPr>
          <w:p w14:paraId="5EFA61C3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1. </w:t>
            </w:r>
          </w:p>
        </w:tc>
        <w:tc>
          <w:tcPr>
            <w:tcW w:w="5811" w:type="dxa"/>
          </w:tcPr>
          <w:p w14:paraId="468565EF" w14:textId="72F35263" w:rsidR="00A06329" w:rsidRPr="002E63ED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06A4517A" w14:textId="77777777" w:rsidR="00A06329" w:rsidRPr="002E63ED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68D66C04" w14:textId="77777777" w:rsidR="00A06329" w:rsidRPr="002E63ED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4C614ACF" w14:textId="77777777" w:rsidTr="00891103">
        <w:tc>
          <w:tcPr>
            <w:tcW w:w="496" w:type="dxa"/>
          </w:tcPr>
          <w:p w14:paraId="23933A59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2. </w:t>
            </w:r>
          </w:p>
        </w:tc>
        <w:tc>
          <w:tcPr>
            <w:tcW w:w="5811" w:type="dxa"/>
          </w:tcPr>
          <w:p w14:paraId="6232204D" w14:textId="77777777" w:rsidR="00A06329" w:rsidRDefault="00A06329" w:rsidP="00891103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  <w:tc>
          <w:tcPr>
            <w:tcW w:w="1985" w:type="dxa"/>
          </w:tcPr>
          <w:p w14:paraId="380E1E1D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10A606D8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68C4A559" w14:textId="77777777" w:rsidTr="00891103">
        <w:tc>
          <w:tcPr>
            <w:tcW w:w="496" w:type="dxa"/>
          </w:tcPr>
          <w:p w14:paraId="4B7FC5D5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3. </w:t>
            </w:r>
          </w:p>
        </w:tc>
        <w:tc>
          <w:tcPr>
            <w:tcW w:w="5811" w:type="dxa"/>
          </w:tcPr>
          <w:p w14:paraId="7FD56606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38B7F8BB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04CDDDDA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25136524" w14:textId="77777777" w:rsidTr="00891103">
        <w:tc>
          <w:tcPr>
            <w:tcW w:w="496" w:type="dxa"/>
          </w:tcPr>
          <w:p w14:paraId="5B08272A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</w:p>
        </w:tc>
        <w:tc>
          <w:tcPr>
            <w:tcW w:w="5811" w:type="dxa"/>
          </w:tcPr>
          <w:p w14:paraId="62D35C4F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61892BAC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665D51AE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31A5D6F5" w14:textId="77777777" w:rsidTr="00891103">
        <w:tc>
          <w:tcPr>
            <w:tcW w:w="496" w:type="dxa"/>
          </w:tcPr>
          <w:p w14:paraId="741BE340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</w:p>
        </w:tc>
        <w:tc>
          <w:tcPr>
            <w:tcW w:w="5811" w:type="dxa"/>
          </w:tcPr>
          <w:p w14:paraId="6CEA11E6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6ABD83F0" w14:textId="77777777" w:rsidR="00A06329" w:rsidRDefault="00A06329" w:rsidP="00891103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  <w:tc>
          <w:tcPr>
            <w:tcW w:w="1985" w:type="dxa"/>
          </w:tcPr>
          <w:p w14:paraId="037B70DF" w14:textId="77777777" w:rsidR="00A06329" w:rsidRDefault="00A06329" w:rsidP="00891103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</w:tr>
      <w:tr w:rsidR="00A06329" w14:paraId="22997328" w14:textId="77777777" w:rsidTr="00891103">
        <w:tc>
          <w:tcPr>
            <w:tcW w:w="496" w:type="dxa"/>
          </w:tcPr>
          <w:p w14:paraId="42343478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6. </w:t>
            </w:r>
          </w:p>
        </w:tc>
        <w:tc>
          <w:tcPr>
            <w:tcW w:w="5811" w:type="dxa"/>
          </w:tcPr>
          <w:p w14:paraId="67CDB3A9" w14:textId="77777777" w:rsidR="00A06329" w:rsidRDefault="00A06329" w:rsidP="00891103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  <w:tc>
          <w:tcPr>
            <w:tcW w:w="1985" w:type="dxa"/>
          </w:tcPr>
          <w:p w14:paraId="597252F4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11E53E73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4DD13690" w14:textId="77777777" w:rsidTr="00891103">
        <w:tc>
          <w:tcPr>
            <w:tcW w:w="496" w:type="dxa"/>
          </w:tcPr>
          <w:p w14:paraId="73E393E7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</w:p>
        </w:tc>
        <w:tc>
          <w:tcPr>
            <w:tcW w:w="5811" w:type="dxa"/>
          </w:tcPr>
          <w:p w14:paraId="7CAE04F8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3B018845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44D58161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05057F9B" w14:textId="77777777" w:rsidR="00E5616B" w:rsidRDefault="00E5616B">
      <w:pPr>
        <w:tabs>
          <w:tab w:val="left" w:pos="1843"/>
        </w:tabs>
        <w:rPr>
          <w:sz w:val="24"/>
        </w:rPr>
      </w:pPr>
    </w:p>
    <w:p w14:paraId="7BAC92E7" w14:textId="77777777" w:rsidR="00A06329" w:rsidRDefault="00A06329">
      <w:pPr>
        <w:tabs>
          <w:tab w:val="left" w:pos="1843"/>
        </w:tabs>
        <w:rPr>
          <w:sz w:val="24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39"/>
      </w:tblGrid>
      <w:tr w:rsidR="00A06329" w14:paraId="24FB3D93" w14:textId="77777777" w:rsidTr="00891103">
        <w:trPr>
          <w:cantSplit/>
        </w:trPr>
        <w:tc>
          <w:tcPr>
            <w:tcW w:w="2338" w:type="dxa"/>
            <w:vMerge w:val="restart"/>
            <w:shd w:val="pct15" w:color="auto" w:fill="FFFFFF"/>
          </w:tcPr>
          <w:p w14:paraId="316AC54C" w14:textId="78A0DBEC" w:rsidR="00A06329" w:rsidRDefault="00A06329" w:rsidP="00A06329">
            <w:pPr>
              <w:tabs>
                <w:tab w:val="left" w:pos="1843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Utvelgingskriterier</w:t>
            </w:r>
            <w:proofErr w:type="spellEnd"/>
            <w:r w:rsidR="00D71671">
              <w:rPr>
                <w:b/>
                <w:sz w:val="24"/>
              </w:rPr>
              <w:t xml:space="preserve"> (</w:t>
            </w:r>
            <w:r w:rsidR="00431750">
              <w:rPr>
                <w:b/>
                <w:sz w:val="24"/>
              </w:rPr>
              <w:t>objektive og ikk</w:t>
            </w:r>
            <w:r w:rsidR="00D71671">
              <w:rPr>
                <w:b/>
                <w:sz w:val="24"/>
              </w:rPr>
              <w:t>j</w:t>
            </w:r>
            <w:r w:rsidR="00431750">
              <w:rPr>
                <w:b/>
                <w:sz w:val="24"/>
              </w:rPr>
              <w:t>e-diskriminer</w:t>
            </w:r>
            <w:r w:rsidR="00D71671">
              <w:rPr>
                <w:b/>
                <w:sz w:val="24"/>
              </w:rPr>
              <w:t>ande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7139" w:type="dxa"/>
            <w:tcBorders>
              <w:bottom w:val="nil"/>
            </w:tcBorders>
          </w:tcPr>
          <w:p w14:paraId="681FBF50" w14:textId="77777777" w:rsidR="00A06329" w:rsidRPr="00F420DB" w:rsidRDefault="00A06329" w:rsidP="00891103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A06329" w14:paraId="03522F0D" w14:textId="77777777" w:rsidTr="00891103">
        <w:trPr>
          <w:cantSplit/>
        </w:trPr>
        <w:tc>
          <w:tcPr>
            <w:tcW w:w="2338" w:type="dxa"/>
            <w:vMerge/>
            <w:shd w:val="pct15" w:color="auto" w:fill="FFFFFF"/>
          </w:tcPr>
          <w:p w14:paraId="5575FE40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39" w:type="dxa"/>
            <w:shd w:val="clear" w:color="auto" w:fill="auto"/>
          </w:tcPr>
          <w:p w14:paraId="2AA7D2E4" w14:textId="77777777" w:rsidR="00A06329" w:rsidRPr="00F420DB" w:rsidRDefault="00A06329" w:rsidP="00891103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A06329" w14:paraId="1F633E60" w14:textId="77777777" w:rsidTr="00891103">
        <w:trPr>
          <w:cantSplit/>
        </w:trPr>
        <w:tc>
          <w:tcPr>
            <w:tcW w:w="2338" w:type="dxa"/>
            <w:vMerge/>
            <w:shd w:val="pct15" w:color="auto" w:fill="FFFFFF"/>
          </w:tcPr>
          <w:p w14:paraId="02E3BE5F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39" w:type="dxa"/>
          </w:tcPr>
          <w:p w14:paraId="760B0246" w14:textId="77777777" w:rsidR="00A06329" w:rsidRPr="00F420DB" w:rsidRDefault="00A06329" w:rsidP="00891103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A06329" w14:paraId="0352850A" w14:textId="77777777" w:rsidTr="00891103">
        <w:trPr>
          <w:cantSplit/>
        </w:trPr>
        <w:tc>
          <w:tcPr>
            <w:tcW w:w="2338" w:type="dxa"/>
            <w:vMerge/>
            <w:shd w:val="pct15" w:color="auto" w:fill="FFFFFF"/>
          </w:tcPr>
          <w:p w14:paraId="3D5C99F4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39" w:type="dxa"/>
          </w:tcPr>
          <w:p w14:paraId="248AFE82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414E8652" w14:textId="77777777" w:rsidTr="00891103">
        <w:trPr>
          <w:cantSplit/>
        </w:trPr>
        <w:tc>
          <w:tcPr>
            <w:tcW w:w="2338" w:type="dxa"/>
            <w:vMerge/>
            <w:shd w:val="pct15" w:color="auto" w:fill="FFFFFF"/>
          </w:tcPr>
          <w:p w14:paraId="0FC692DF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39" w:type="dxa"/>
          </w:tcPr>
          <w:p w14:paraId="4FFD3E5E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53667DD2" w14:textId="77777777" w:rsidTr="00891103">
        <w:trPr>
          <w:cantSplit/>
        </w:trPr>
        <w:tc>
          <w:tcPr>
            <w:tcW w:w="2338" w:type="dxa"/>
            <w:vMerge/>
            <w:shd w:val="pct15" w:color="auto" w:fill="FFFFFF"/>
          </w:tcPr>
          <w:p w14:paraId="7C83E063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39" w:type="dxa"/>
          </w:tcPr>
          <w:p w14:paraId="6A4425AE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07C30FD5" w14:textId="77777777" w:rsidTr="00891103">
        <w:trPr>
          <w:cantSplit/>
        </w:trPr>
        <w:tc>
          <w:tcPr>
            <w:tcW w:w="2338" w:type="dxa"/>
            <w:vMerge/>
            <w:shd w:val="pct15" w:color="auto" w:fill="FFFFFF"/>
          </w:tcPr>
          <w:p w14:paraId="1DF5B390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39" w:type="dxa"/>
          </w:tcPr>
          <w:p w14:paraId="75F65FB8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105C0902" w14:textId="77777777" w:rsidTr="00891103">
        <w:trPr>
          <w:cantSplit/>
        </w:trPr>
        <w:tc>
          <w:tcPr>
            <w:tcW w:w="2338" w:type="dxa"/>
            <w:vMerge/>
            <w:shd w:val="pct15" w:color="auto" w:fill="FFFFFF"/>
          </w:tcPr>
          <w:p w14:paraId="614306C3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39" w:type="dxa"/>
          </w:tcPr>
          <w:p w14:paraId="6367635E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0C4BA29A" w14:textId="77777777" w:rsidTr="00891103">
        <w:trPr>
          <w:cantSplit/>
        </w:trPr>
        <w:tc>
          <w:tcPr>
            <w:tcW w:w="2338" w:type="dxa"/>
            <w:vMerge/>
            <w:shd w:val="pct15" w:color="auto" w:fill="FFFFFF"/>
          </w:tcPr>
          <w:p w14:paraId="35D24EDE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39" w:type="dxa"/>
          </w:tcPr>
          <w:p w14:paraId="60287CE1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54B7ED13" w14:textId="77777777" w:rsidTr="00891103">
        <w:trPr>
          <w:cantSplit/>
        </w:trPr>
        <w:tc>
          <w:tcPr>
            <w:tcW w:w="2338" w:type="dxa"/>
            <w:vMerge/>
            <w:shd w:val="pct15" w:color="auto" w:fill="FFFFFF"/>
          </w:tcPr>
          <w:p w14:paraId="4CA99FC6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39" w:type="dxa"/>
          </w:tcPr>
          <w:p w14:paraId="226340C1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268C9A56" w14:textId="77777777" w:rsidR="00A06329" w:rsidRDefault="00A06329">
      <w:pPr>
        <w:tabs>
          <w:tab w:val="left" w:pos="1843"/>
        </w:tabs>
        <w:rPr>
          <w:sz w:val="24"/>
        </w:rPr>
      </w:pPr>
    </w:p>
    <w:p w14:paraId="6DA9B414" w14:textId="77777777" w:rsidR="00D71671" w:rsidRDefault="00D71671">
      <w:pPr>
        <w:tabs>
          <w:tab w:val="left" w:pos="1843"/>
        </w:tabs>
        <w:rPr>
          <w:sz w:val="24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60"/>
        <w:gridCol w:w="5036"/>
        <w:gridCol w:w="1985"/>
      </w:tblGrid>
      <w:tr w:rsidR="00D71671" w14:paraId="6066D1BC" w14:textId="77777777" w:rsidTr="00D71671">
        <w:tc>
          <w:tcPr>
            <w:tcW w:w="496" w:type="dxa"/>
            <w:shd w:val="pct15" w:color="auto" w:fill="FFFFFF"/>
          </w:tcPr>
          <w:p w14:paraId="2A09D5A2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2760" w:type="dxa"/>
            <w:shd w:val="pct15" w:color="auto" w:fill="FFFFFF"/>
          </w:tcPr>
          <w:p w14:paraId="565583CA" w14:textId="5DD21CE9" w:rsidR="00D71671" w:rsidRDefault="00D71671" w:rsidP="00D71671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Leverandør som </w:t>
            </w:r>
            <w:r>
              <w:rPr>
                <w:b/>
                <w:sz w:val="24"/>
              </w:rPr>
              <w:t>er valt ut til vidare deltaking i konkurransen</w:t>
            </w:r>
          </w:p>
        </w:tc>
        <w:tc>
          <w:tcPr>
            <w:tcW w:w="5036" w:type="dxa"/>
            <w:shd w:val="pct15" w:color="auto" w:fill="FFFFFF"/>
          </w:tcPr>
          <w:p w14:paraId="29ADB15A" w14:textId="0FB5AC2F" w:rsidR="00D71671" w:rsidRDefault="00D71671" w:rsidP="00A24647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Grunngjeving</w:t>
            </w:r>
            <w:proofErr w:type="spellEnd"/>
            <w:r>
              <w:rPr>
                <w:b/>
                <w:sz w:val="24"/>
                <w:lang w:val="en-GB"/>
              </w:rPr>
              <w:t xml:space="preserve"> for </w:t>
            </w:r>
            <w:proofErr w:type="spellStart"/>
            <w:r>
              <w:rPr>
                <w:b/>
                <w:sz w:val="24"/>
                <w:lang w:val="en-GB"/>
              </w:rPr>
              <w:t>kvart</w:t>
            </w:r>
            <w:proofErr w:type="spellEnd"/>
            <w:r>
              <w:rPr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lang w:val="en-GB"/>
              </w:rPr>
              <w:t>av</w:t>
            </w:r>
            <w:proofErr w:type="spellEnd"/>
            <w:r>
              <w:rPr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lang w:val="en-GB"/>
              </w:rPr>
              <w:t>utvelgingskriterier</w:t>
            </w:r>
            <w:proofErr w:type="spellEnd"/>
            <w:r>
              <w:rPr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lang w:val="en-GB"/>
              </w:rPr>
              <w:t>nemnd</w:t>
            </w:r>
            <w:proofErr w:type="spellEnd"/>
            <w:r>
              <w:rPr>
                <w:b/>
                <w:sz w:val="24"/>
                <w:lang w:val="en-GB"/>
              </w:rPr>
              <w:t xml:space="preserve"> over</w:t>
            </w:r>
          </w:p>
        </w:tc>
        <w:tc>
          <w:tcPr>
            <w:tcW w:w="1985" w:type="dxa"/>
            <w:shd w:val="pct15" w:color="auto" w:fill="FFFFFF"/>
          </w:tcPr>
          <w:p w14:paraId="0779A2CA" w14:textId="0B6A5EBF" w:rsidR="00D71671" w:rsidRDefault="00D71671" w:rsidP="00A24647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Samla</w:t>
            </w:r>
            <w:proofErr w:type="spellEnd"/>
            <w:r>
              <w:rPr>
                <w:b/>
                <w:sz w:val="24"/>
                <w:lang w:val="en-GB"/>
              </w:rPr>
              <w:t xml:space="preserve"> score</w:t>
            </w:r>
          </w:p>
        </w:tc>
      </w:tr>
      <w:tr w:rsidR="00D71671" w14:paraId="0EF0CF15" w14:textId="77777777" w:rsidTr="00D71671">
        <w:tc>
          <w:tcPr>
            <w:tcW w:w="496" w:type="dxa"/>
          </w:tcPr>
          <w:p w14:paraId="6388F588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1. </w:t>
            </w:r>
          </w:p>
        </w:tc>
        <w:tc>
          <w:tcPr>
            <w:tcW w:w="2760" w:type="dxa"/>
          </w:tcPr>
          <w:p w14:paraId="18405340" w14:textId="77777777" w:rsidR="00D71671" w:rsidRPr="002E63ED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5036" w:type="dxa"/>
          </w:tcPr>
          <w:p w14:paraId="76C686DA" w14:textId="77777777" w:rsidR="00D71671" w:rsidRPr="002E63ED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393059C6" w14:textId="77777777" w:rsidR="00D71671" w:rsidRPr="002E63ED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D71671" w14:paraId="2B9463FB" w14:textId="77777777" w:rsidTr="00D71671">
        <w:tc>
          <w:tcPr>
            <w:tcW w:w="496" w:type="dxa"/>
          </w:tcPr>
          <w:p w14:paraId="47451D6A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2. </w:t>
            </w:r>
          </w:p>
        </w:tc>
        <w:tc>
          <w:tcPr>
            <w:tcW w:w="2760" w:type="dxa"/>
          </w:tcPr>
          <w:p w14:paraId="41863B9B" w14:textId="77777777" w:rsidR="00D71671" w:rsidRDefault="00D71671" w:rsidP="00A24647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  <w:tc>
          <w:tcPr>
            <w:tcW w:w="5036" w:type="dxa"/>
          </w:tcPr>
          <w:p w14:paraId="55A989D1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6418EEF7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D71671" w14:paraId="71C3C7AD" w14:textId="77777777" w:rsidTr="00D71671">
        <w:tc>
          <w:tcPr>
            <w:tcW w:w="496" w:type="dxa"/>
          </w:tcPr>
          <w:p w14:paraId="76CC5D63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2760" w:type="dxa"/>
          </w:tcPr>
          <w:p w14:paraId="19278A91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5036" w:type="dxa"/>
          </w:tcPr>
          <w:p w14:paraId="1CFB89DC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78E484B3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7E89342B" w14:textId="77777777" w:rsidR="00D71671" w:rsidRDefault="00D71671">
      <w:pPr>
        <w:tabs>
          <w:tab w:val="left" w:pos="1843"/>
        </w:tabs>
        <w:rPr>
          <w:sz w:val="24"/>
        </w:rPr>
      </w:pPr>
    </w:p>
    <w:p w14:paraId="7328D801" w14:textId="77777777" w:rsidR="00D71671" w:rsidRDefault="00D71671">
      <w:pPr>
        <w:tabs>
          <w:tab w:val="left" w:pos="1843"/>
        </w:tabs>
        <w:rPr>
          <w:sz w:val="24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60"/>
        <w:gridCol w:w="5036"/>
        <w:gridCol w:w="1985"/>
      </w:tblGrid>
      <w:tr w:rsidR="00D71671" w14:paraId="535D77A1" w14:textId="77777777" w:rsidTr="00A24647">
        <w:tc>
          <w:tcPr>
            <w:tcW w:w="496" w:type="dxa"/>
            <w:shd w:val="pct15" w:color="auto" w:fill="FFFFFF"/>
          </w:tcPr>
          <w:p w14:paraId="00D5A2CA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2760" w:type="dxa"/>
            <w:shd w:val="pct15" w:color="auto" w:fill="FFFFFF"/>
          </w:tcPr>
          <w:p w14:paraId="1ED2C79F" w14:textId="5E93748A" w:rsidR="00D71671" w:rsidRDefault="00D71671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Leverandør som </w:t>
            </w:r>
            <w:r w:rsidRPr="00D71671">
              <w:rPr>
                <w:b/>
                <w:i/>
                <w:sz w:val="24"/>
              </w:rPr>
              <w:t>ikkje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er valt ut til vidare deltaking i konkurransen</w:t>
            </w:r>
          </w:p>
        </w:tc>
        <w:tc>
          <w:tcPr>
            <w:tcW w:w="5036" w:type="dxa"/>
            <w:shd w:val="pct15" w:color="auto" w:fill="FFFFFF"/>
          </w:tcPr>
          <w:p w14:paraId="1740E6FF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Grunngjeving</w:t>
            </w:r>
            <w:proofErr w:type="spellEnd"/>
            <w:r>
              <w:rPr>
                <w:b/>
                <w:sz w:val="24"/>
                <w:lang w:val="en-GB"/>
              </w:rPr>
              <w:t xml:space="preserve"> for </w:t>
            </w:r>
            <w:proofErr w:type="spellStart"/>
            <w:r>
              <w:rPr>
                <w:b/>
                <w:sz w:val="24"/>
                <w:lang w:val="en-GB"/>
              </w:rPr>
              <w:t>kvart</w:t>
            </w:r>
            <w:proofErr w:type="spellEnd"/>
            <w:r>
              <w:rPr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lang w:val="en-GB"/>
              </w:rPr>
              <w:t>av</w:t>
            </w:r>
            <w:proofErr w:type="spellEnd"/>
            <w:r>
              <w:rPr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lang w:val="en-GB"/>
              </w:rPr>
              <w:t>utvelgingskriterier</w:t>
            </w:r>
            <w:proofErr w:type="spellEnd"/>
            <w:r>
              <w:rPr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lang w:val="en-GB"/>
              </w:rPr>
              <w:t>nemnd</w:t>
            </w:r>
            <w:proofErr w:type="spellEnd"/>
            <w:r>
              <w:rPr>
                <w:b/>
                <w:sz w:val="24"/>
                <w:lang w:val="en-GB"/>
              </w:rPr>
              <w:t xml:space="preserve"> over</w:t>
            </w:r>
          </w:p>
        </w:tc>
        <w:tc>
          <w:tcPr>
            <w:tcW w:w="1985" w:type="dxa"/>
            <w:shd w:val="pct15" w:color="auto" w:fill="FFFFFF"/>
          </w:tcPr>
          <w:p w14:paraId="2FEA8783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Samla</w:t>
            </w:r>
            <w:proofErr w:type="spellEnd"/>
            <w:r>
              <w:rPr>
                <w:b/>
                <w:sz w:val="24"/>
                <w:lang w:val="en-GB"/>
              </w:rPr>
              <w:t xml:space="preserve"> score</w:t>
            </w:r>
          </w:p>
        </w:tc>
      </w:tr>
      <w:tr w:rsidR="00D71671" w14:paraId="6D2FBAEB" w14:textId="77777777" w:rsidTr="00A24647">
        <w:tc>
          <w:tcPr>
            <w:tcW w:w="496" w:type="dxa"/>
          </w:tcPr>
          <w:p w14:paraId="43C3452D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1. </w:t>
            </w:r>
          </w:p>
        </w:tc>
        <w:tc>
          <w:tcPr>
            <w:tcW w:w="2760" w:type="dxa"/>
          </w:tcPr>
          <w:p w14:paraId="35419DE0" w14:textId="77777777" w:rsidR="00D71671" w:rsidRPr="002E63ED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5036" w:type="dxa"/>
          </w:tcPr>
          <w:p w14:paraId="31525BA4" w14:textId="77777777" w:rsidR="00D71671" w:rsidRPr="002E63ED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3F925E12" w14:textId="77777777" w:rsidR="00D71671" w:rsidRPr="002E63ED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D71671" w14:paraId="15FB2024" w14:textId="77777777" w:rsidTr="00A24647">
        <w:tc>
          <w:tcPr>
            <w:tcW w:w="496" w:type="dxa"/>
          </w:tcPr>
          <w:p w14:paraId="5B22B62A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2. </w:t>
            </w:r>
          </w:p>
        </w:tc>
        <w:tc>
          <w:tcPr>
            <w:tcW w:w="2760" w:type="dxa"/>
          </w:tcPr>
          <w:p w14:paraId="5DB35F91" w14:textId="77777777" w:rsidR="00D71671" w:rsidRDefault="00D71671" w:rsidP="00A24647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  <w:tc>
          <w:tcPr>
            <w:tcW w:w="5036" w:type="dxa"/>
          </w:tcPr>
          <w:p w14:paraId="4566369C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7D49DEF4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D71671" w14:paraId="20FB2A53" w14:textId="77777777" w:rsidTr="00A24647">
        <w:tc>
          <w:tcPr>
            <w:tcW w:w="496" w:type="dxa"/>
          </w:tcPr>
          <w:p w14:paraId="5E0CD553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2760" w:type="dxa"/>
          </w:tcPr>
          <w:p w14:paraId="2D60BF99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5036" w:type="dxa"/>
          </w:tcPr>
          <w:p w14:paraId="73A32061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541E143C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2F9BA354" w14:textId="77777777" w:rsidR="00D71671" w:rsidRDefault="00D71671">
      <w:pPr>
        <w:tabs>
          <w:tab w:val="left" w:pos="1843"/>
        </w:tabs>
        <w:rPr>
          <w:sz w:val="24"/>
        </w:rPr>
      </w:pPr>
    </w:p>
    <w:p w14:paraId="00F39D25" w14:textId="77777777" w:rsidR="00D71671" w:rsidRDefault="00D71671">
      <w:pPr>
        <w:tabs>
          <w:tab w:val="left" w:pos="1843"/>
        </w:tabs>
        <w:rPr>
          <w:sz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60"/>
        <w:gridCol w:w="7087"/>
      </w:tblGrid>
      <w:tr w:rsidR="00D71671" w14:paraId="65B72942" w14:textId="77777777" w:rsidTr="00D71671">
        <w:tc>
          <w:tcPr>
            <w:tcW w:w="496" w:type="dxa"/>
            <w:shd w:val="pct15" w:color="auto" w:fill="FFFFFF"/>
          </w:tcPr>
          <w:p w14:paraId="29010C4A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2760" w:type="dxa"/>
            <w:shd w:val="pct15" w:color="auto" w:fill="FFFFFF"/>
          </w:tcPr>
          <w:p w14:paraId="28414322" w14:textId="1362E01C" w:rsidR="00D71671" w:rsidRDefault="00D71671" w:rsidP="00D71671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Leverandør som </w:t>
            </w:r>
            <w:r>
              <w:rPr>
                <w:b/>
                <w:sz w:val="24"/>
              </w:rPr>
              <w:t xml:space="preserve">er avvist </w:t>
            </w:r>
          </w:p>
        </w:tc>
        <w:tc>
          <w:tcPr>
            <w:tcW w:w="7087" w:type="dxa"/>
            <w:shd w:val="pct15" w:color="auto" w:fill="FFFFFF"/>
          </w:tcPr>
          <w:p w14:paraId="6AB9376E" w14:textId="533C3CF5" w:rsidR="00D71671" w:rsidRDefault="00D71671" w:rsidP="00D71671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commentRangeStart w:id="2"/>
            <w:proofErr w:type="spellStart"/>
            <w:r>
              <w:rPr>
                <w:b/>
                <w:sz w:val="24"/>
                <w:lang w:val="en-GB"/>
              </w:rPr>
              <w:t>Grunngjeving</w:t>
            </w:r>
            <w:commentRangeEnd w:id="2"/>
            <w:proofErr w:type="spellEnd"/>
            <w:r>
              <w:rPr>
                <w:rStyle w:val="Merknadsreferanse"/>
              </w:rPr>
              <w:commentReference w:id="2"/>
            </w:r>
            <w:r>
              <w:rPr>
                <w:b/>
                <w:sz w:val="24"/>
                <w:lang w:val="en-GB"/>
              </w:rPr>
              <w:t xml:space="preserve"> </w:t>
            </w:r>
          </w:p>
        </w:tc>
      </w:tr>
      <w:tr w:rsidR="00D71671" w14:paraId="3CB64DA7" w14:textId="77777777" w:rsidTr="00D71671">
        <w:tc>
          <w:tcPr>
            <w:tcW w:w="496" w:type="dxa"/>
          </w:tcPr>
          <w:p w14:paraId="3EB6B180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1. </w:t>
            </w:r>
          </w:p>
        </w:tc>
        <w:tc>
          <w:tcPr>
            <w:tcW w:w="2760" w:type="dxa"/>
          </w:tcPr>
          <w:p w14:paraId="01C46441" w14:textId="77777777" w:rsidR="00D71671" w:rsidRPr="002E63ED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087" w:type="dxa"/>
          </w:tcPr>
          <w:p w14:paraId="6646C28A" w14:textId="77777777" w:rsidR="00D71671" w:rsidRPr="002E63ED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D71671" w14:paraId="299DB630" w14:textId="77777777" w:rsidTr="00D71671">
        <w:tc>
          <w:tcPr>
            <w:tcW w:w="496" w:type="dxa"/>
          </w:tcPr>
          <w:p w14:paraId="38CDDE74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2. </w:t>
            </w:r>
          </w:p>
        </w:tc>
        <w:tc>
          <w:tcPr>
            <w:tcW w:w="2760" w:type="dxa"/>
          </w:tcPr>
          <w:p w14:paraId="4CDBD95D" w14:textId="77777777" w:rsidR="00D71671" w:rsidRDefault="00D71671" w:rsidP="00A24647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  <w:tc>
          <w:tcPr>
            <w:tcW w:w="7087" w:type="dxa"/>
          </w:tcPr>
          <w:p w14:paraId="292E9ABB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D71671" w14:paraId="552847E6" w14:textId="77777777" w:rsidTr="00D71671">
        <w:tc>
          <w:tcPr>
            <w:tcW w:w="496" w:type="dxa"/>
          </w:tcPr>
          <w:p w14:paraId="22630A42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2760" w:type="dxa"/>
          </w:tcPr>
          <w:p w14:paraId="4C8D5001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087" w:type="dxa"/>
          </w:tcPr>
          <w:p w14:paraId="644321E2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3EC1DC92" w14:textId="77777777" w:rsidR="00D71671" w:rsidRDefault="00D71671">
      <w:pPr>
        <w:tabs>
          <w:tab w:val="left" w:pos="1843"/>
        </w:tabs>
        <w:rPr>
          <w:sz w:val="24"/>
        </w:rPr>
      </w:pPr>
    </w:p>
    <w:p w14:paraId="2E37AD53" w14:textId="77777777" w:rsidR="00D71671" w:rsidRDefault="00D71671">
      <w:pPr>
        <w:tabs>
          <w:tab w:val="left" w:pos="1843"/>
        </w:tabs>
        <w:rPr>
          <w:sz w:val="24"/>
        </w:rPr>
      </w:pPr>
    </w:p>
    <w:p w14:paraId="2F155CEC" w14:textId="6C534622" w:rsidR="00A06329" w:rsidRDefault="004E2582" w:rsidP="007D002E">
      <w:pPr>
        <w:pStyle w:val="Overskrift1"/>
        <w:numPr>
          <w:ilvl w:val="0"/>
          <w:numId w:val="3"/>
        </w:numPr>
      </w:pPr>
      <w:r>
        <w:t>Tilbod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811"/>
        <w:gridCol w:w="1985"/>
        <w:gridCol w:w="1985"/>
      </w:tblGrid>
      <w:tr w:rsidR="00A06329" w14:paraId="34B82E08" w14:textId="77777777" w:rsidTr="00891103">
        <w:tc>
          <w:tcPr>
            <w:tcW w:w="496" w:type="dxa"/>
            <w:shd w:val="pct15" w:color="auto" w:fill="FFFFFF"/>
          </w:tcPr>
          <w:p w14:paraId="163A1E6D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5811" w:type="dxa"/>
            <w:shd w:val="pct15" w:color="auto" w:fill="FFFFFF"/>
          </w:tcPr>
          <w:p w14:paraId="4EAE0660" w14:textId="21F7DE45" w:rsidR="00A06329" w:rsidRDefault="00A06329" w:rsidP="00A06329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Leverandør som har levert tilbod</w:t>
            </w:r>
          </w:p>
        </w:tc>
        <w:tc>
          <w:tcPr>
            <w:tcW w:w="1985" w:type="dxa"/>
            <w:shd w:val="pct15" w:color="auto" w:fill="FFFFFF"/>
          </w:tcPr>
          <w:p w14:paraId="0537755C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Motteke</w:t>
            </w:r>
            <w:proofErr w:type="spellEnd"/>
            <w:r>
              <w:rPr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lang w:val="en-GB"/>
              </w:rPr>
              <w:t>dato</w:t>
            </w:r>
            <w:proofErr w:type="spellEnd"/>
            <w:r>
              <w:rPr>
                <w:b/>
                <w:sz w:val="24"/>
                <w:lang w:val="en-GB"/>
              </w:rPr>
              <w:t xml:space="preserve">: </w:t>
            </w:r>
          </w:p>
        </w:tc>
        <w:tc>
          <w:tcPr>
            <w:tcW w:w="1985" w:type="dxa"/>
            <w:shd w:val="pct15" w:color="auto" w:fill="FFFFFF"/>
          </w:tcPr>
          <w:p w14:paraId="3B9DEDCA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Merknader</w:t>
            </w:r>
            <w:proofErr w:type="spellEnd"/>
          </w:p>
        </w:tc>
      </w:tr>
      <w:tr w:rsidR="00A06329" w14:paraId="2E9C5280" w14:textId="77777777" w:rsidTr="00891103">
        <w:tc>
          <w:tcPr>
            <w:tcW w:w="496" w:type="dxa"/>
          </w:tcPr>
          <w:p w14:paraId="18CAC5F8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1. </w:t>
            </w:r>
          </w:p>
        </w:tc>
        <w:tc>
          <w:tcPr>
            <w:tcW w:w="5811" w:type="dxa"/>
          </w:tcPr>
          <w:p w14:paraId="36198580" w14:textId="77777777" w:rsidR="00A06329" w:rsidRPr="002E63ED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0C234124" w14:textId="77777777" w:rsidR="00A06329" w:rsidRPr="002E63ED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3F86BA0D" w14:textId="77777777" w:rsidR="00A06329" w:rsidRPr="002E63ED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27212C62" w14:textId="77777777" w:rsidTr="00891103">
        <w:tc>
          <w:tcPr>
            <w:tcW w:w="496" w:type="dxa"/>
          </w:tcPr>
          <w:p w14:paraId="3E15C0CE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2. </w:t>
            </w:r>
          </w:p>
        </w:tc>
        <w:tc>
          <w:tcPr>
            <w:tcW w:w="5811" w:type="dxa"/>
          </w:tcPr>
          <w:p w14:paraId="6392838A" w14:textId="77777777" w:rsidR="00A06329" w:rsidRDefault="00A06329" w:rsidP="00891103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  <w:tc>
          <w:tcPr>
            <w:tcW w:w="1985" w:type="dxa"/>
          </w:tcPr>
          <w:p w14:paraId="06CD23C5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06E1FFDB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56BDC9E9" w14:textId="77777777" w:rsidTr="00891103">
        <w:tc>
          <w:tcPr>
            <w:tcW w:w="496" w:type="dxa"/>
          </w:tcPr>
          <w:p w14:paraId="3EB06B71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5811" w:type="dxa"/>
          </w:tcPr>
          <w:p w14:paraId="11169E9A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2BCF378A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47926872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78376BE2" w14:textId="77777777" w:rsidTr="00891103">
        <w:tc>
          <w:tcPr>
            <w:tcW w:w="496" w:type="dxa"/>
          </w:tcPr>
          <w:p w14:paraId="49F7CA15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</w:p>
        </w:tc>
        <w:tc>
          <w:tcPr>
            <w:tcW w:w="5811" w:type="dxa"/>
          </w:tcPr>
          <w:p w14:paraId="42106AAF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0AD99A5D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59038CA5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7441969D" w14:textId="77777777" w:rsidTr="00891103">
        <w:tc>
          <w:tcPr>
            <w:tcW w:w="496" w:type="dxa"/>
          </w:tcPr>
          <w:p w14:paraId="0132A40F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</w:p>
        </w:tc>
        <w:tc>
          <w:tcPr>
            <w:tcW w:w="5811" w:type="dxa"/>
          </w:tcPr>
          <w:p w14:paraId="0ECC76BE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54F41FB4" w14:textId="77777777" w:rsidR="00A06329" w:rsidRDefault="00A06329" w:rsidP="00891103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  <w:tc>
          <w:tcPr>
            <w:tcW w:w="1985" w:type="dxa"/>
          </w:tcPr>
          <w:p w14:paraId="34712913" w14:textId="77777777" w:rsidR="00A06329" w:rsidRDefault="00A06329" w:rsidP="00891103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</w:tr>
      <w:tr w:rsidR="00A06329" w14:paraId="4FF76803" w14:textId="77777777" w:rsidTr="00891103">
        <w:tc>
          <w:tcPr>
            <w:tcW w:w="496" w:type="dxa"/>
          </w:tcPr>
          <w:p w14:paraId="133C07A3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6. </w:t>
            </w:r>
          </w:p>
        </w:tc>
        <w:tc>
          <w:tcPr>
            <w:tcW w:w="5811" w:type="dxa"/>
          </w:tcPr>
          <w:p w14:paraId="00FDC2C6" w14:textId="77777777" w:rsidR="00A06329" w:rsidRDefault="00A06329" w:rsidP="00891103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  <w:tc>
          <w:tcPr>
            <w:tcW w:w="1985" w:type="dxa"/>
          </w:tcPr>
          <w:p w14:paraId="2225CF24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1F886E2D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A06329" w14:paraId="30B8B6A9" w14:textId="77777777" w:rsidTr="00891103">
        <w:tc>
          <w:tcPr>
            <w:tcW w:w="496" w:type="dxa"/>
          </w:tcPr>
          <w:p w14:paraId="615E0B00" w14:textId="77777777" w:rsidR="00A06329" w:rsidRDefault="00A06329" w:rsidP="00891103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7. </w:t>
            </w:r>
          </w:p>
        </w:tc>
        <w:tc>
          <w:tcPr>
            <w:tcW w:w="5811" w:type="dxa"/>
          </w:tcPr>
          <w:p w14:paraId="6FD8E14E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6E485329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1985" w:type="dxa"/>
          </w:tcPr>
          <w:p w14:paraId="67AB4666" w14:textId="77777777" w:rsidR="00A06329" w:rsidRDefault="00A06329" w:rsidP="00891103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3D4B8BAC" w14:textId="77777777" w:rsidR="00A06329" w:rsidRPr="00A06329" w:rsidRDefault="00A06329" w:rsidP="00A06329"/>
    <w:p w14:paraId="411375A1" w14:textId="77777777" w:rsidR="00A06329" w:rsidRDefault="00A06329" w:rsidP="00A06329"/>
    <w:p w14:paraId="292AE1EA" w14:textId="405F4540" w:rsidR="004E2582" w:rsidRPr="00FE51F6" w:rsidRDefault="007D002E" w:rsidP="007D002E">
      <w:pPr>
        <w:pStyle w:val="Overskrift1"/>
        <w:numPr>
          <w:ilvl w:val="0"/>
          <w:numId w:val="3"/>
        </w:numPr>
      </w:pPr>
      <w:r>
        <w:t>K</w:t>
      </w:r>
      <w:commentRangeStart w:id="3"/>
      <w:r w:rsidR="004E2582">
        <w:t>valifikasjonskrav</w:t>
      </w:r>
      <w:r w:rsidR="004E2582" w:rsidRPr="00FE51F6">
        <w:t xml:space="preserve">: </w:t>
      </w:r>
      <w:commentRangeEnd w:id="3"/>
      <w:r w:rsidR="004E2582">
        <w:rPr>
          <w:rStyle w:val="Merknadsreferanse"/>
          <w:b w:val="0"/>
        </w:rPr>
        <w:commentReference w:id="3"/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11"/>
      </w:tblGrid>
      <w:tr w:rsidR="004E2582" w14:paraId="4A6D8ED7" w14:textId="77777777" w:rsidTr="00A24647">
        <w:trPr>
          <w:cantSplit/>
        </w:trPr>
        <w:tc>
          <w:tcPr>
            <w:tcW w:w="2338" w:type="dxa"/>
            <w:vMerge w:val="restart"/>
            <w:shd w:val="pct15" w:color="auto" w:fill="FFFFFF"/>
          </w:tcPr>
          <w:p w14:paraId="6D29A153" w14:textId="77777777" w:rsidR="004E2582" w:rsidRDefault="004E2582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Kvalifikasjonskrav for å </w:t>
            </w:r>
            <w:r w:rsidRPr="00A1620E">
              <w:rPr>
                <w:b/>
                <w:sz w:val="24"/>
                <w:shd w:val="clear" w:color="auto" w:fill="D9D9D9" w:themeFill="background1" w:themeFillShade="D9"/>
              </w:rPr>
              <w:t>få delta i konkurransen</w:t>
            </w:r>
          </w:p>
        </w:tc>
        <w:tc>
          <w:tcPr>
            <w:tcW w:w="7111" w:type="dxa"/>
          </w:tcPr>
          <w:p w14:paraId="711EECC1" w14:textId="77777777" w:rsidR="004E2582" w:rsidRPr="00F420DB" w:rsidRDefault="004E2582" w:rsidP="00A24647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4E2582" w14:paraId="097FB223" w14:textId="77777777" w:rsidTr="00A24647">
        <w:trPr>
          <w:cantSplit/>
        </w:trPr>
        <w:tc>
          <w:tcPr>
            <w:tcW w:w="2338" w:type="dxa"/>
            <w:vMerge/>
            <w:shd w:val="pct15" w:color="auto" w:fill="FFFFFF"/>
          </w:tcPr>
          <w:p w14:paraId="680DA924" w14:textId="77777777" w:rsidR="004E2582" w:rsidRDefault="004E2582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11" w:type="dxa"/>
          </w:tcPr>
          <w:p w14:paraId="6F1EBE84" w14:textId="77777777" w:rsidR="004E2582" w:rsidRPr="00F420DB" w:rsidRDefault="004E2582" w:rsidP="00A24647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4E2582" w14:paraId="467CC071" w14:textId="77777777" w:rsidTr="00A24647">
        <w:trPr>
          <w:cantSplit/>
        </w:trPr>
        <w:tc>
          <w:tcPr>
            <w:tcW w:w="2338" w:type="dxa"/>
            <w:vMerge/>
            <w:shd w:val="pct15" w:color="auto" w:fill="FFFFFF"/>
          </w:tcPr>
          <w:p w14:paraId="02E196A6" w14:textId="77777777" w:rsidR="004E2582" w:rsidRDefault="004E2582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11" w:type="dxa"/>
          </w:tcPr>
          <w:p w14:paraId="235D1F0B" w14:textId="77777777" w:rsidR="004E2582" w:rsidRPr="00F420DB" w:rsidRDefault="004E2582" w:rsidP="00A24647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4E2582" w14:paraId="221D2FBA" w14:textId="77777777" w:rsidTr="00A24647">
        <w:trPr>
          <w:cantSplit/>
        </w:trPr>
        <w:tc>
          <w:tcPr>
            <w:tcW w:w="2338" w:type="dxa"/>
            <w:vMerge/>
            <w:shd w:val="pct15" w:color="auto" w:fill="FFFFFF"/>
          </w:tcPr>
          <w:p w14:paraId="3AEF788E" w14:textId="77777777" w:rsidR="004E2582" w:rsidRDefault="004E2582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11" w:type="dxa"/>
          </w:tcPr>
          <w:p w14:paraId="0FF0C0B2" w14:textId="77777777" w:rsidR="004E2582" w:rsidRPr="00F420DB" w:rsidRDefault="004E2582" w:rsidP="00A24647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4E2582" w14:paraId="1D88267B" w14:textId="77777777" w:rsidTr="00A24647">
        <w:trPr>
          <w:cantSplit/>
        </w:trPr>
        <w:tc>
          <w:tcPr>
            <w:tcW w:w="2338" w:type="dxa"/>
            <w:vMerge/>
            <w:shd w:val="pct15" w:color="auto" w:fill="FFFFFF"/>
          </w:tcPr>
          <w:p w14:paraId="54BCBBD9" w14:textId="77777777" w:rsidR="004E2582" w:rsidRDefault="004E2582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11" w:type="dxa"/>
          </w:tcPr>
          <w:p w14:paraId="677F6665" w14:textId="77777777" w:rsidR="004E2582" w:rsidRPr="00F420DB" w:rsidRDefault="004E2582" w:rsidP="00A24647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4E2582" w14:paraId="0E588BE4" w14:textId="77777777" w:rsidTr="00A24647">
        <w:trPr>
          <w:cantSplit/>
        </w:trPr>
        <w:tc>
          <w:tcPr>
            <w:tcW w:w="2338" w:type="dxa"/>
            <w:vMerge/>
            <w:shd w:val="pct15" w:color="auto" w:fill="FFFFFF"/>
          </w:tcPr>
          <w:p w14:paraId="0B3904D8" w14:textId="77777777" w:rsidR="004E2582" w:rsidRDefault="004E2582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11" w:type="dxa"/>
          </w:tcPr>
          <w:p w14:paraId="257B82E0" w14:textId="77777777" w:rsidR="004E2582" w:rsidRPr="00F420DB" w:rsidRDefault="004E2582" w:rsidP="00A24647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4E2582" w14:paraId="448E8937" w14:textId="77777777" w:rsidTr="00A24647">
        <w:trPr>
          <w:cantSplit/>
        </w:trPr>
        <w:tc>
          <w:tcPr>
            <w:tcW w:w="2338" w:type="dxa"/>
            <w:vMerge/>
            <w:shd w:val="pct15" w:color="auto" w:fill="FFFFFF"/>
          </w:tcPr>
          <w:p w14:paraId="75FB6C5D" w14:textId="77777777" w:rsidR="004E2582" w:rsidRDefault="004E2582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11" w:type="dxa"/>
          </w:tcPr>
          <w:p w14:paraId="49791103" w14:textId="77777777" w:rsidR="004E2582" w:rsidRPr="00F420DB" w:rsidRDefault="004E2582" w:rsidP="00A24647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4E2582" w14:paraId="4431769D" w14:textId="77777777" w:rsidTr="00A24647">
        <w:trPr>
          <w:cantSplit/>
        </w:trPr>
        <w:tc>
          <w:tcPr>
            <w:tcW w:w="2338" w:type="dxa"/>
            <w:vMerge/>
            <w:shd w:val="pct15" w:color="auto" w:fill="FFFFFF"/>
          </w:tcPr>
          <w:p w14:paraId="2B32D6C0" w14:textId="77777777" w:rsidR="004E2582" w:rsidRDefault="004E2582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111" w:type="dxa"/>
          </w:tcPr>
          <w:p w14:paraId="5865606F" w14:textId="77777777" w:rsidR="004E2582" w:rsidRPr="00F420DB" w:rsidRDefault="004E2582" w:rsidP="00A24647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</w:tbl>
    <w:p w14:paraId="3703D5B9" w14:textId="77777777" w:rsidR="004E2582" w:rsidRDefault="004E2582" w:rsidP="00A06329"/>
    <w:p w14:paraId="51B66762" w14:textId="77777777" w:rsidR="004E2582" w:rsidRDefault="004E2582" w:rsidP="00A06329"/>
    <w:p w14:paraId="5DA8FD21" w14:textId="77777777" w:rsidR="004E2582" w:rsidRPr="00A06329" w:rsidRDefault="004E2582" w:rsidP="00A0632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736"/>
        <w:gridCol w:w="3119"/>
      </w:tblGrid>
      <w:tr w:rsidR="00D71671" w14:paraId="6F32B50A" w14:textId="77777777" w:rsidTr="00DD4720">
        <w:tc>
          <w:tcPr>
            <w:tcW w:w="496" w:type="dxa"/>
            <w:shd w:val="pct15" w:color="auto" w:fill="FFFFFF"/>
          </w:tcPr>
          <w:p w14:paraId="458C4B36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5736" w:type="dxa"/>
            <w:shd w:val="pct15" w:color="auto" w:fill="FFFFFF"/>
          </w:tcPr>
          <w:p w14:paraId="322E3D45" w14:textId="4B0F0182" w:rsidR="00D71671" w:rsidRDefault="004E2582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Leverandør</w:t>
            </w:r>
            <w:r w:rsidR="00D71671">
              <w:rPr>
                <w:b/>
                <w:sz w:val="24"/>
              </w:rPr>
              <w:t xml:space="preserve"> som </w:t>
            </w:r>
            <w:r w:rsidR="00DD4720">
              <w:rPr>
                <w:b/>
                <w:sz w:val="24"/>
              </w:rPr>
              <w:t>er avvist</w:t>
            </w:r>
          </w:p>
        </w:tc>
        <w:tc>
          <w:tcPr>
            <w:tcW w:w="3119" w:type="dxa"/>
            <w:shd w:val="pct15" w:color="auto" w:fill="FFFFFF"/>
          </w:tcPr>
          <w:p w14:paraId="32F15410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Grunngjeving</w:t>
            </w:r>
            <w:proofErr w:type="spellEnd"/>
            <w:r>
              <w:rPr>
                <w:b/>
                <w:sz w:val="24"/>
                <w:lang w:val="en-GB"/>
              </w:rPr>
              <w:t xml:space="preserve"> </w:t>
            </w:r>
          </w:p>
        </w:tc>
      </w:tr>
      <w:tr w:rsidR="00D71671" w14:paraId="27A097FA" w14:textId="77777777" w:rsidTr="00DD4720">
        <w:tc>
          <w:tcPr>
            <w:tcW w:w="496" w:type="dxa"/>
          </w:tcPr>
          <w:p w14:paraId="07582890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1. </w:t>
            </w:r>
          </w:p>
        </w:tc>
        <w:tc>
          <w:tcPr>
            <w:tcW w:w="5736" w:type="dxa"/>
          </w:tcPr>
          <w:p w14:paraId="5C18CD64" w14:textId="77777777" w:rsidR="00D71671" w:rsidRPr="002E63ED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3119" w:type="dxa"/>
          </w:tcPr>
          <w:p w14:paraId="3E8C4E32" w14:textId="77777777" w:rsidR="00D71671" w:rsidRPr="002E63ED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D71671" w14:paraId="5C6D6E07" w14:textId="77777777" w:rsidTr="00DD4720">
        <w:tc>
          <w:tcPr>
            <w:tcW w:w="496" w:type="dxa"/>
          </w:tcPr>
          <w:p w14:paraId="56F3140E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2. </w:t>
            </w:r>
          </w:p>
        </w:tc>
        <w:tc>
          <w:tcPr>
            <w:tcW w:w="5736" w:type="dxa"/>
          </w:tcPr>
          <w:p w14:paraId="46554CCE" w14:textId="77777777" w:rsidR="00D71671" w:rsidRDefault="00D71671" w:rsidP="00A24647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  <w:tc>
          <w:tcPr>
            <w:tcW w:w="3119" w:type="dxa"/>
          </w:tcPr>
          <w:p w14:paraId="51704E01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D71671" w14:paraId="0F950271" w14:textId="77777777" w:rsidTr="00DD4720">
        <w:tc>
          <w:tcPr>
            <w:tcW w:w="496" w:type="dxa"/>
          </w:tcPr>
          <w:p w14:paraId="6D22F16F" w14:textId="77777777" w:rsidR="00D71671" w:rsidRDefault="00D71671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5736" w:type="dxa"/>
          </w:tcPr>
          <w:p w14:paraId="709528EE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3119" w:type="dxa"/>
          </w:tcPr>
          <w:p w14:paraId="25502B2C" w14:textId="77777777" w:rsidR="00D71671" w:rsidRDefault="00D71671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1835084E" w14:textId="77777777" w:rsidR="00D71671" w:rsidRDefault="00D71671">
      <w:pPr>
        <w:tabs>
          <w:tab w:val="left" w:pos="1843"/>
        </w:tabs>
        <w:rPr>
          <w:sz w:val="24"/>
        </w:rPr>
      </w:pPr>
    </w:p>
    <w:p w14:paraId="16E81E8A" w14:textId="77777777" w:rsidR="00D71671" w:rsidRDefault="00D71671">
      <w:pPr>
        <w:tabs>
          <w:tab w:val="left" w:pos="1843"/>
        </w:tabs>
        <w:rPr>
          <w:sz w:val="24"/>
        </w:rPr>
      </w:pPr>
    </w:p>
    <w:p w14:paraId="270A52A7" w14:textId="130F35B6" w:rsidR="00EA771D" w:rsidRPr="00DD4720" w:rsidRDefault="004E2582" w:rsidP="007D002E">
      <w:pPr>
        <w:pStyle w:val="Overskrift1"/>
        <w:numPr>
          <w:ilvl w:val="0"/>
          <w:numId w:val="3"/>
        </w:numPr>
      </w:pPr>
      <w:r>
        <w:t>Tildelingskriterier</w:t>
      </w:r>
      <w:r w:rsidRPr="00FE51F6">
        <w:t xml:space="preserve">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402"/>
      </w:tblGrid>
      <w:tr w:rsidR="00DD4720" w14:paraId="4F358546" w14:textId="7A94673A" w:rsidTr="005A169A">
        <w:trPr>
          <w:cantSplit/>
        </w:trPr>
        <w:tc>
          <w:tcPr>
            <w:tcW w:w="5949" w:type="dxa"/>
            <w:tcBorders>
              <w:bottom w:val="nil"/>
            </w:tcBorders>
            <w:shd w:val="clear" w:color="auto" w:fill="D9D9D9" w:themeFill="background1" w:themeFillShade="D9"/>
          </w:tcPr>
          <w:p w14:paraId="07407783" w14:textId="4D37E830" w:rsidR="00DD4720" w:rsidRPr="00DD4720" w:rsidRDefault="00DD4720">
            <w:pPr>
              <w:tabs>
                <w:tab w:val="left" w:pos="1843"/>
              </w:tabs>
              <w:rPr>
                <w:b/>
                <w:sz w:val="24"/>
              </w:rPr>
            </w:pPr>
            <w:r w:rsidRPr="00DD4720">
              <w:rPr>
                <w:b/>
                <w:sz w:val="24"/>
              </w:rPr>
              <w:t>Tildelingskriterium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D9D9D9" w:themeFill="background1" w:themeFillShade="D9"/>
          </w:tcPr>
          <w:p w14:paraId="2A491FF2" w14:textId="35F4FD65" w:rsidR="00DD4720" w:rsidRPr="00DD4720" w:rsidRDefault="00DD4720">
            <w:pPr>
              <w:tabs>
                <w:tab w:val="left" w:pos="1843"/>
              </w:tabs>
              <w:rPr>
                <w:b/>
                <w:sz w:val="24"/>
              </w:rPr>
            </w:pPr>
            <w:r w:rsidRPr="00DD4720">
              <w:rPr>
                <w:b/>
                <w:sz w:val="24"/>
              </w:rPr>
              <w:t>Vekt</w:t>
            </w:r>
            <w:r w:rsidR="005A169A">
              <w:rPr>
                <w:b/>
                <w:sz w:val="24"/>
              </w:rPr>
              <w:t xml:space="preserve"> dersom oppgitt, eventuelt i prioritert rekke</w:t>
            </w:r>
          </w:p>
        </w:tc>
      </w:tr>
      <w:tr w:rsidR="00DD4720" w14:paraId="69DC36BB" w14:textId="525B54C4" w:rsidTr="005A169A">
        <w:trPr>
          <w:cantSplit/>
        </w:trPr>
        <w:tc>
          <w:tcPr>
            <w:tcW w:w="5949" w:type="dxa"/>
            <w:shd w:val="clear" w:color="auto" w:fill="auto"/>
          </w:tcPr>
          <w:p w14:paraId="5C52A6F7" w14:textId="77777777" w:rsidR="00DD4720" w:rsidRPr="00DD4720" w:rsidRDefault="00DD4720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3402" w:type="dxa"/>
          </w:tcPr>
          <w:p w14:paraId="14CFB27B" w14:textId="77777777" w:rsidR="00DD4720" w:rsidRPr="00DD4720" w:rsidRDefault="00DD4720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DD4720" w14:paraId="1644D3AB" w14:textId="7EFED2E6" w:rsidTr="005A169A">
        <w:trPr>
          <w:cantSplit/>
        </w:trPr>
        <w:tc>
          <w:tcPr>
            <w:tcW w:w="5949" w:type="dxa"/>
          </w:tcPr>
          <w:p w14:paraId="0AC72E38" w14:textId="77777777" w:rsidR="00DD4720" w:rsidRPr="00DD4720" w:rsidRDefault="00DD4720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3402" w:type="dxa"/>
          </w:tcPr>
          <w:p w14:paraId="10EDC6EE" w14:textId="77777777" w:rsidR="00DD4720" w:rsidRPr="00DD4720" w:rsidRDefault="00DD4720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DD4720" w14:paraId="03A7C086" w14:textId="0CF5583A" w:rsidTr="005A169A">
        <w:trPr>
          <w:cantSplit/>
        </w:trPr>
        <w:tc>
          <w:tcPr>
            <w:tcW w:w="5949" w:type="dxa"/>
          </w:tcPr>
          <w:p w14:paraId="60F0743A" w14:textId="77777777" w:rsidR="00DD4720" w:rsidRPr="00DD4720" w:rsidRDefault="00DD4720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3402" w:type="dxa"/>
          </w:tcPr>
          <w:p w14:paraId="3B4672A7" w14:textId="77777777" w:rsidR="00DD4720" w:rsidRPr="00DD4720" w:rsidRDefault="00DD4720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6F2ACC57" w14:textId="77777777" w:rsidR="00EA771D" w:rsidRDefault="00EA771D">
      <w:pPr>
        <w:tabs>
          <w:tab w:val="left" w:pos="1843"/>
        </w:tabs>
        <w:rPr>
          <w:sz w:val="24"/>
        </w:rPr>
      </w:pPr>
    </w:p>
    <w:p w14:paraId="5B8D10EB" w14:textId="3A15D81A" w:rsidR="005A169A" w:rsidRDefault="005A169A" w:rsidP="005A169A">
      <w:pPr>
        <w:pStyle w:val="Overskrift1"/>
        <w:numPr>
          <w:ilvl w:val="0"/>
          <w:numId w:val="3"/>
        </w:numPr>
      </w:pPr>
      <w:r>
        <w:t>Gjennomføring av eventuell dialog</w:t>
      </w:r>
    </w:p>
    <w:p w14:paraId="55183802" w14:textId="1FB686F5" w:rsidR="005A169A" w:rsidRPr="005A169A" w:rsidRDefault="005A169A" w:rsidP="005A169A">
      <w:pPr>
        <w:tabs>
          <w:tab w:val="left" w:pos="1843"/>
        </w:tabs>
      </w:pPr>
      <w:r w:rsidRPr="005A169A">
        <w:t>Er det gjennomført dialog? Dersom dialog er gjennomført på anna måte enn skildra i konkurransegrunnlaget, grunngje.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A169A" w14:paraId="69DE6F7E" w14:textId="77777777" w:rsidTr="005A169A">
        <w:tc>
          <w:tcPr>
            <w:tcW w:w="9060" w:type="dxa"/>
          </w:tcPr>
          <w:p w14:paraId="15682FFF" w14:textId="77777777" w:rsidR="005A169A" w:rsidRDefault="005A169A">
            <w:pPr>
              <w:tabs>
                <w:tab w:val="left" w:pos="1843"/>
              </w:tabs>
              <w:rPr>
                <w:sz w:val="24"/>
              </w:rPr>
            </w:pPr>
          </w:p>
          <w:p w14:paraId="1E3ECA2A" w14:textId="77777777" w:rsidR="005A169A" w:rsidRDefault="005A169A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1447C0A7" w14:textId="77777777" w:rsidR="005A169A" w:rsidRDefault="005A169A">
      <w:pPr>
        <w:tabs>
          <w:tab w:val="left" w:pos="1843"/>
        </w:tabs>
        <w:rPr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423"/>
      </w:tblGrid>
      <w:tr w:rsidR="005A169A" w14:paraId="7DC4C616" w14:textId="77777777" w:rsidTr="00A24647">
        <w:tc>
          <w:tcPr>
            <w:tcW w:w="3070" w:type="dxa"/>
            <w:shd w:val="pct15" w:color="auto" w:fill="FFFFFF"/>
          </w:tcPr>
          <w:p w14:paraId="420A22F3" w14:textId="3257E138" w:rsidR="005A169A" w:rsidRDefault="005A169A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Leverandør</w:t>
            </w:r>
            <w:r>
              <w:rPr>
                <w:b/>
                <w:sz w:val="24"/>
              </w:rPr>
              <w:t>ar er som er valt ut til dialog</w:t>
            </w:r>
          </w:p>
        </w:tc>
        <w:tc>
          <w:tcPr>
            <w:tcW w:w="6423" w:type="dxa"/>
            <w:shd w:val="pct15" w:color="auto" w:fill="FFFFFF"/>
          </w:tcPr>
          <w:p w14:paraId="19EB9521" w14:textId="0CDEAEF9" w:rsidR="005A169A" w:rsidRDefault="005A169A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Kort g</w:t>
            </w:r>
            <w:r>
              <w:rPr>
                <w:b/>
                <w:sz w:val="24"/>
              </w:rPr>
              <w:t>runngjeving</w:t>
            </w:r>
          </w:p>
        </w:tc>
      </w:tr>
      <w:tr w:rsidR="005A169A" w14:paraId="1DAC62C9" w14:textId="77777777" w:rsidTr="00A24647">
        <w:tc>
          <w:tcPr>
            <w:tcW w:w="3070" w:type="dxa"/>
          </w:tcPr>
          <w:p w14:paraId="00F0358E" w14:textId="77777777" w:rsidR="005A169A" w:rsidRDefault="005A169A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6423" w:type="dxa"/>
          </w:tcPr>
          <w:p w14:paraId="1A4329EF" w14:textId="77777777" w:rsidR="005A169A" w:rsidRDefault="005A169A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5A169A" w14:paraId="038FAEB9" w14:textId="77777777" w:rsidTr="00A24647">
        <w:tc>
          <w:tcPr>
            <w:tcW w:w="3070" w:type="dxa"/>
          </w:tcPr>
          <w:p w14:paraId="79567765" w14:textId="77777777" w:rsidR="005A169A" w:rsidRDefault="005A169A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6423" w:type="dxa"/>
          </w:tcPr>
          <w:p w14:paraId="052F52FF" w14:textId="77777777" w:rsidR="005A169A" w:rsidRDefault="005A169A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5A169A" w14:paraId="0F22D992" w14:textId="77777777" w:rsidTr="00A24647">
        <w:tc>
          <w:tcPr>
            <w:tcW w:w="3070" w:type="dxa"/>
          </w:tcPr>
          <w:p w14:paraId="3A2E9785" w14:textId="77777777" w:rsidR="005A169A" w:rsidRDefault="005A169A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6423" w:type="dxa"/>
          </w:tcPr>
          <w:p w14:paraId="28779884" w14:textId="77777777" w:rsidR="005A169A" w:rsidRDefault="005A169A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5A169A" w14:paraId="586E23F5" w14:textId="77777777" w:rsidTr="00A24647">
        <w:tc>
          <w:tcPr>
            <w:tcW w:w="3070" w:type="dxa"/>
          </w:tcPr>
          <w:p w14:paraId="470172CE" w14:textId="77777777" w:rsidR="005A169A" w:rsidRDefault="005A169A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6423" w:type="dxa"/>
          </w:tcPr>
          <w:p w14:paraId="1D9E2E97" w14:textId="77777777" w:rsidR="005A169A" w:rsidRDefault="005A169A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1D29950C" w14:textId="77777777" w:rsidR="005A169A" w:rsidRDefault="005A169A">
      <w:pPr>
        <w:tabs>
          <w:tab w:val="left" w:pos="1843"/>
        </w:tabs>
        <w:rPr>
          <w:sz w:val="24"/>
        </w:rPr>
      </w:pPr>
    </w:p>
    <w:p w14:paraId="59060521" w14:textId="77777777" w:rsidR="005A169A" w:rsidRDefault="005A169A">
      <w:pPr>
        <w:tabs>
          <w:tab w:val="left" w:pos="1843"/>
        </w:tabs>
        <w:rPr>
          <w:sz w:val="24"/>
        </w:rPr>
      </w:pPr>
    </w:p>
    <w:p w14:paraId="56FFA55E" w14:textId="77777777" w:rsidR="005A169A" w:rsidRDefault="005A169A">
      <w:pPr>
        <w:tabs>
          <w:tab w:val="left" w:pos="1843"/>
        </w:tabs>
        <w:rPr>
          <w:sz w:val="24"/>
        </w:rPr>
      </w:pPr>
    </w:p>
    <w:p w14:paraId="57EE1BEB" w14:textId="77777777" w:rsidR="00EA771D" w:rsidRDefault="00EA771D" w:rsidP="005A169A">
      <w:pPr>
        <w:pStyle w:val="Overskrift1"/>
        <w:numPr>
          <w:ilvl w:val="0"/>
          <w:numId w:val="3"/>
        </w:numPr>
      </w:pPr>
      <w:r>
        <w:t>Dato undervegs i evalueringa</w:t>
      </w:r>
    </w:p>
    <w:p w14:paraId="64B1D904" w14:textId="77777777" w:rsidR="00EA771D" w:rsidRPr="005A169A" w:rsidRDefault="00EA771D" w:rsidP="005A169A">
      <w:pPr>
        <w:tabs>
          <w:tab w:val="left" w:pos="1843"/>
        </w:tabs>
      </w:pPr>
      <w:r w:rsidRPr="005A169A">
        <w:t xml:space="preserve">(Møtedato, </w:t>
      </w:r>
      <w:proofErr w:type="spellStart"/>
      <w:r w:rsidRPr="005A169A">
        <w:t>evt</w:t>
      </w:r>
      <w:proofErr w:type="spellEnd"/>
      <w:r w:rsidRPr="005A169A">
        <w:t>. utsending av e-postar som vedkjem anbodet osv.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EA771D" w14:paraId="5CB4B930" w14:textId="77777777">
        <w:tc>
          <w:tcPr>
            <w:tcW w:w="1630" w:type="dxa"/>
            <w:shd w:val="pct15" w:color="auto" w:fill="FFFFFF"/>
          </w:tcPr>
          <w:p w14:paraId="15DF55B5" w14:textId="77777777" w:rsidR="00EA771D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Dato</w:t>
            </w:r>
          </w:p>
        </w:tc>
        <w:tc>
          <w:tcPr>
            <w:tcW w:w="7938" w:type="dxa"/>
            <w:shd w:val="pct15" w:color="auto" w:fill="FFFFFF"/>
          </w:tcPr>
          <w:p w14:paraId="33E7BFC5" w14:textId="77777777" w:rsidR="00EA771D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Kva det gjeld</w:t>
            </w:r>
          </w:p>
        </w:tc>
      </w:tr>
      <w:tr w:rsidR="00EA771D" w14:paraId="63A3BEB0" w14:textId="77777777">
        <w:tc>
          <w:tcPr>
            <w:tcW w:w="1630" w:type="dxa"/>
          </w:tcPr>
          <w:p w14:paraId="1C31515D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938" w:type="dxa"/>
          </w:tcPr>
          <w:p w14:paraId="2B0B17FB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547E3167" w14:textId="77777777">
        <w:tc>
          <w:tcPr>
            <w:tcW w:w="1630" w:type="dxa"/>
          </w:tcPr>
          <w:p w14:paraId="1BD76338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938" w:type="dxa"/>
          </w:tcPr>
          <w:p w14:paraId="310629CB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5BABC2FB" w14:textId="77777777">
        <w:tc>
          <w:tcPr>
            <w:tcW w:w="1630" w:type="dxa"/>
          </w:tcPr>
          <w:p w14:paraId="083A2266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938" w:type="dxa"/>
          </w:tcPr>
          <w:p w14:paraId="39465EB3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570D5EF3" w14:textId="77777777">
        <w:tc>
          <w:tcPr>
            <w:tcW w:w="1630" w:type="dxa"/>
          </w:tcPr>
          <w:p w14:paraId="6763FBBC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938" w:type="dxa"/>
          </w:tcPr>
          <w:p w14:paraId="01BD525D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4688577A" w14:textId="77777777">
        <w:tc>
          <w:tcPr>
            <w:tcW w:w="1630" w:type="dxa"/>
          </w:tcPr>
          <w:p w14:paraId="37006DB7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938" w:type="dxa"/>
          </w:tcPr>
          <w:p w14:paraId="267DE35E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5B1F0CB8" w14:textId="77777777">
        <w:tc>
          <w:tcPr>
            <w:tcW w:w="1630" w:type="dxa"/>
          </w:tcPr>
          <w:p w14:paraId="7790C459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7938" w:type="dxa"/>
          </w:tcPr>
          <w:p w14:paraId="07C99328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5137C89B" w14:textId="77777777" w:rsidR="00EA771D" w:rsidRDefault="00EA771D">
      <w:pPr>
        <w:tabs>
          <w:tab w:val="left" w:pos="1843"/>
        </w:tabs>
        <w:rPr>
          <w:sz w:val="24"/>
        </w:rPr>
      </w:pPr>
    </w:p>
    <w:p w14:paraId="6417D360" w14:textId="77777777" w:rsidR="00A03105" w:rsidRDefault="00A03105" w:rsidP="005A169A">
      <w:pPr>
        <w:pStyle w:val="Overskrift1"/>
        <w:numPr>
          <w:ilvl w:val="0"/>
          <w:numId w:val="3"/>
        </w:numPr>
      </w:pPr>
      <w:r>
        <w:t>Tilbod som er avvist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423"/>
      </w:tblGrid>
      <w:tr w:rsidR="00DD4720" w14:paraId="12ED0B9D" w14:textId="77777777" w:rsidTr="00DD4720">
        <w:tc>
          <w:tcPr>
            <w:tcW w:w="3070" w:type="dxa"/>
            <w:shd w:val="pct15" w:color="auto" w:fill="FFFFFF"/>
          </w:tcPr>
          <w:p w14:paraId="19FD8ED1" w14:textId="5DB3CC65" w:rsidR="00DD4720" w:rsidRDefault="00DD4720" w:rsidP="00107B44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Leverandør</w:t>
            </w:r>
          </w:p>
        </w:tc>
        <w:tc>
          <w:tcPr>
            <w:tcW w:w="6423" w:type="dxa"/>
            <w:shd w:val="pct15" w:color="auto" w:fill="FFFFFF"/>
          </w:tcPr>
          <w:p w14:paraId="2F5CB734" w14:textId="77777777" w:rsidR="00DD4720" w:rsidRDefault="00DD4720" w:rsidP="00107B44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Grunngjeving</w:t>
            </w:r>
          </w:p>
        </w:tc>
      </w:tr>
      <w:tr w:rsidR="00DD4720" w14:paraId="64DD90D3" w14:textId="77777777" w:rsidTr="00DD4720">
        <w:tc>
          <w:tcPr>
            <w:tcW w:w="3070" w:type="dxa"/>
          </w:tcPr>
          <w:p w14:paraId="6D1A760D" w14:textId="77777777" w:rsidR="00DD4720" w:rsidRDefault="00DD4720" w:rsidP="00107B44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6423" w:type="dxa"/>
          </w:tcPr>
          <w:p w14:paraId="2B2FD3D0" w14:textId="77777777" w:rsidR="00DD4720" w:rsidRDefault="00DD4720" w:rsidP="00107B44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76DE679F" w14:textId="77777777" w:rsidR="00A03105" w:rsidRDefault="00A03105">
      <w:pPr>
        <w:tabs>
          <w:tab w:val="left" w:pos="1843"/>
        </w:tabs>
        <w:rPr>
          <w:sz w:val="24"/>
        </w:rPr>
      </w:pPr>
    </w:p>
    <w:p w14:paraId="4D3A2B2F" w14:textId="77777777" w:rsidR="00EA771D" w:rsidRDefault="00EA771D">
      <w:pPr>
        <w:tabs>
          <w:tab w:val="left" w:pos="1843"/>
        </w:tabs>
        <w:rPr>
          <w:sz w:val="24"/>
        </w:rPr>
      </w:pPr>
    </w:p>
    <w:p w14:paraId="1B8CF3A6" w14:textId="5F6F43A5" w:rsidR="00EA771D" w:rsidRPr="005A169A" w:rsidRDefault="00EA771D" w:rsidP="005A169A">
      <w:pPr>
        <w:pStyle w:val="Overskrift1"/>
        <w:numPr>
          <w:ilvl w:val="0"/>
          <w:numId w:val="3"/>
        </w:numPr>
      </w:pPr>
      <w:r>
        <w:t>Evaluering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744"/>
      </w:tblGrid>
      <w:tr w:rsidR="00962043" w14:paraId="29355386" w14:textId="77777777" w:rsidTr="00A24647">
        <w:tc>
          <w:tcPr>
            <w:tcW w:w="4845" w:type="dxa"/>
            <w:shd w:val="pct15" w:color="auto" w:fill="FFFFFF"/>
          </w:tcPr>
          <w:p w14:paraId="57D4CEE1" w14:textId="77777777" w:rsidR="00962043" w:rsidRDefault="00962043" w:rsidP="00A24647">
            <w:pPr>
              <w:tabs>
                <w:tab w:val="left" w:pos="1843"/>
              </w:tabs>
              <w:rPr>
                <w:b/>
                <w:sz w:val="24"/>
              </w:rPr>
            </w:pPr>
            <w:r w:rsidRPr="00962043">
              <w:rPr>
                <w:b/>
                <w:sz w:val="24"/>
              </w:rPr>
              <w:t>Leverandør(ar) som ikkje fekk avtalen/oppdraget</w:t>
            </w:r>
          </w:p>
        </w:tc>
        <w:tc>
          <w:tcPr>
            <w:tcW w:w="4744" w:type="dxa"/>
            <w:shd w:val="pct15" w:color="auto" w:fill="FFFFFF"/>
          </w:tcPr>
          <w:p w14:paraId="1A116AA7" w14:textId="4D6E1C7D" w:rsidR="00962043" w:rsidRDefault="00962043" w:rsidP="005A169A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Grunngjeving </w:t>
            </w:r>
          </w:p>
        </w:tc>
      </w:tr>
      <w:tr w:rsidR="00962043" w14:paraId="0EB50FAA" w14:textId="77777777" w:rsidTr="00A24647">
        <w:tc>
          <w:tcPr>
            <w:tcW w:w="4845" w:type="dxa"/>
          </w:tcPr>
          <w:p w14:paraId="7DD200C3" w14:textId="77777777" w:rsidR="00962043" w:rsidRDefault="00962043" w:rsidP="00A24647">
            <w:pPr>
              <w:tabs>
                <w:tab w:val="left" w:pos="1843"/>
              </w:tabs>
              <w:rPr>
                <w:sz w:val="24"/>
                <w:lang w:val="en-GB"/>
              </w:rPr>
            </w:pPr>
          </w:p>
        </w:tc>
        <w:tc>
          <w:tcPr>
            <w:tcW w:w="4744" w:type="dxa"/>
          </w:tcPr>
          <w:p w14:paraId="7C7424CF" w14:textId="77777777" w:rsidR="00962043" w:rsidRDefault="00962043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962043" w14:paraId="20F9E225" w14:textId="77777777" w:rsidTr="00A24647">
        <w:tc>
          <w:tcPr>
            <w:tcW w:w="4845" w:type="dxa"/>
          </w:tcPr>
          <w:p w14:paraId="5326A6FA" w14:textId="77777777" w:rsidR="00962043" w:rsidRDefault="00962043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  <w:tc>
          <w:tcPr>
            <w:tcW w:w="4744" w:type="dxa"/>
          </w:tcPr>
          <w:p w14:paraId="0CE0A3D5" w14:textId="77777777" w:rsidR="00962043" w:rsidRDefault="00962043" w:rsidP="00A24647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096BF0AA" w14:textId="77777777" w:rsidR="00B84A96" w:rsidRDefault="00B84A96">
      <w:pPr>
        <w:tabs>
          <w:tab w:val="left" w:pos="1843"/>
        </w:tabs>
        <w:rPr>
          <w:sz w:val="24"/>
        </w:rPr>
      </w:pPr>
    </w:p>
    <w:p w14:paraId="0EC4D4DD" w14:textId="14B7C351" w:rsidR="00962043" w:rsidRDefault="00962043" w:rsidP="005A169A">
      <w:pPr>
        <w:pStyle w:val="Overskrift1"/>
        <w:numPr>
          <w:ilvl w:val="0"/>
          <w:numId w:val="3"/>
        </w:numPr>
      </w:pPr>
      <w:r>
        <w:t>Bruk av underleverandør</w:t>
      </w:r>
    </w:p>
    <w:p w14:paraId="68CCBFE2" w14:textId="0592D8E1" w:rsidR="00962043" w:rsidRPr="00962043" w:rsidRDefault="00962043" w:rsidP="00962043">
      <w:r>
        <w:t>Skildring av kva delar av oppdraget valte leverandør planlegg at underleverandør skal utføre. Skildringa skal innehalde underleverandør sitt namn dersom dette er kjend.</w:t>
      </w:r>
    </w:p>
    <w:p w14:paraId="0CFC5692" w14:textId="6D96D7F9" w:rsidR="00D51C96" w:rsidRPr="00A03105" w:rsidRDefault="00D51C96" w:rsidP="00D51C96">
      <w:pPr>
        <w:pStyle w:val="k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D51C96" w:rsidRPr="00D51C96" w14:paraId="3E183CB7" w14:textId="77777777" w:rsidTr="00530ED8">
        <w:trPr>
          <w:trHeight w:val="28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85A0D" w14:textId="77777777" w:rsidR="00D51C96" w:rsidRDefault="00D51C96" w:rsidP="00107B44">
            <w:pPr>
              <w:rPr>
                <w:sz w:val="24"/>
                <w:szCs w:val="24"/>
              </w:rPr>
            </w:pPr>
          </w:p>
          <w:p w14:paraId="4791C3FB" w14:textId="77777777" w:rsidR="00962043" w:rsidRPr="00D51C96" w:rsidRDefault="00962043" w:rsidP="00107B44">
            <w:pPr>
              <w:rPr>
                <w:sz w:val="24"/>
                <w:szCs w:val="24"/>
              </w:rPr>
            </w:pPr>
          </w:p>
        </w:tc>
      </w:tr>
    </w:tbl>
    <w:p w14:paraId="42DE0BBA" w14:textId="77777777" w:rsidR="00D51C96" w:rsidRDefault="00D51C96">
      <w:pPr>
        <w:tabs>
          <w:tab w:val="left" w:pos="1843"/>
        </w:tabs>
        <w:rPr>
          <w:sz w:val="24"/>
          <w:szCs w:val="24"/>
        </w:rPr>
      </w:pPr>
    </w:p>
    <w:p w14:paraId="1B5F7EF6" w14:textId="6F8D79EA" w:rsidR="00962043" w:rsidRDefault="00962043" w:rsidP="005A169A">
      <w:pPr>
        <w:pStyle w:val="Overskrift1"/>
        <w:numPr>
          <w:ilvl w:val="0"/>
          <w:numId w:val="3"/>
        </w:numPr>
      </w:pPr>
      <w:r>
        <w:t>Inhabilitet eller konkurransevriding</w:t>
      </w:r>
    </w:p>
    <w:p w14:paraId="4740A542" w14:textId="0F9A4D2D" w:rsidR="00962043" w:rsidRDefault="00431750">
      <w:pPr>
        <w:tabs>
          <w:tab w:val="left" w:pos="1843"/>
        </w:tabs>
      </w:pPr>
      <w:r>
        <w:t>Fyll in ved tilfelle av inhabilitet eller konkurransevriding som følgje av dialog med leverandør og eventuelle avhjelpande tiltak som er gjennomført.</w:t>
      </w:r>
    </w:p>
    <w:p w14:paraId="6E9204C5" w14:textId="77777777" w:rsidR="00431750" w:rsidRDefault="00431750" w:rsidP="00431750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1750" w14:paraId="1E58EA02" w14:textId="77777777" w:rsidTr="00431750">
        <w:tc>
          <w:tcPr>
            <w:tcW w:w="9060" w:type="dxa"/>
          </w:tcPr>
          <w:p w14:paraId="54160234" w14:textId="77777777" w:rsidR="00431750" w:rsidRDefault="00431750" w:rsidP="00431750">
            <w:pPr>
              <w:rPr>
                <w:sz w:val="24"/>
                <w:szCs w:val="24"/>
              </w:rPr>
            </w:pPr>
          </w:p>
          <w:p w14:paraId="764A602F" w14:textId="77777777" w:rsidR="00431750" w:rsidRDefault="00431750" w:rsidP="00431750">
            <w:pPr>
              <w:rPr>
                <w:sz w:val="24"/>
                <w:szCs w:val="24"/>
              </w:rPr>
            </w:pPr>
          </w:p>
        </w:tc>
      </w:tr>
    </w:tbl>
    <w:p w14:paraId="0F87547F" w14:textId="77777777" w:rsidR="00431750" w:rsidRDefault="00431750" w:rsidP="00431750">
      <w:pPr>
        <w:rPr>
          <w:sz w:val="24"/>
          <w:szCs w:val="24"/>
        </w:rPr>
      </w:pPr>
    </w:p>
    <w:p w14:paraId="4388ABB4" w14:textId="5F21CF03" w:rsidR="00431750" w:rsidRDefault="00431750" w:rsidP="005A169A">
      <w:pPr>
        <w:pStyle w:val="Overskrift1"/>
        <w:numPr>
          <w:ilvl w:val="0"/>
          <w:numId w:val="3"/>
        </w:numPr>
      </w:pPr>
      <w:r>
        <w:t>Avlysing av konkurranse</w:t>
      </w:r>
    </w:p>
    <w:p w14:paraId="1557AA02" w14:textId="058B2702" w:rsidR="00431750" w:rsidRDefault="00431750" w:rsidP="00431750">
      <w:r>
        <w:t>Grunngjeving for eventuell avlysing av konkurranse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1750" w14:paraId="33F97D3C" w14:textId="77777777" w:rsidTr="00431750">
        <w:tc>
          <w:tcPr>
            <w:tcW w:w="9060" w:type="dxa"/>
          </w:tcPr>
          <w:p w14:paraId="05462C1C" w14:textId="77777777" w:rsidR="00431750" w:rsidRDefault="00431750" w:rsidP="00431750"/>
          <w:p w14:paraId="544346A1" w14:textId="77777777" w:rsidR="00431750" w:rsidRDefault="00431750" w:rsidP="00431750"/>
        </w:tc>
      </w:tr>
    </w:tbl>
    <w:p w14:paraId="1610BE41" w14:textId="77777777" w:rsidR="00962043" w:rsidRPr="00D51C96" w:rsidRDefault="00962043">
      <w:pPr>
        <w:tabs>
          <w:tab w:val="left" w:pos="1843"/>
        </w:tabs>
        <w:rPr>
          <w:sz w:val="24"/>
          <w:szCs w:val="24"/>
        </w:rPr>
      </w:pPr>
    </w:p>
    <w:p w14:paraId="5B74B0D7" w14:textId="77777777" w:rsidR="00EA771D" w:rsidRDefault="00EA771D">
      <w:pPr>
        <w:tabs>
          <w:tab w:val="left" w:pos="1843"/>
        </w:tabs>
        <w:rPr>
          <w:sz w:val="24"/>
        </w:rPr>
      </w:pPr>
    </w:p>
    <w:p w14:paraId="26B112E1" w14:textId="77777777" w:rsidR="00EA771D" w:rsidRDefault="00EA771D" w:rsidP="005A169A">
      <w:pPr>
        <w:pStyle w:val="Overskrift1"/>
        <w:numPr>
          <w:ilvl w:val="0"/>
          <w:numId w:val="3"/>
        </w:numPr>
      </w:pPr>
      <w:r>
        <w:t xml:space="preserve">Oppsummering: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431750" w14:paraId="58DB4501" w14:textId="77777777" w:rsidTr="005A169A">
        <w:tc>
          <w:tcPr>
            <w:tcW w:w="3756" w:type="dxa"/>
            <w:shd w:val="pct15" w:color="auto" w:fill="FFFFFF"/>
          </w:tcPr>
          <w:p w14:paraId="4DA77426" w14:textId="55EB4AF1" w:rsidR="00431750" w:rsidRDefault="00431750">
            <w:pPr>
              <w:pStyle w:val="Overskrift1"/>
            </w:pPr>
            <w:r>
              <w:t xml:space="preserve">Bede om skatteattest og eventuell dokumentasjon på andre </w:t>
            </w:r>
            <w:proofErr w:type="spellStart"/>
            <w:r>
              <w:t>kva</w:t>
            </w:r>
            <w:r w:rsidR="005A169A">
              <w:t>l</w:t>
            </w:r>
            <w:r>
              <w:t>.krav</w:t>
            </w:r>
            <w:proofErr w:type="spellEnd"/>
            <w:r>
              <w:t xml:space="preserve"> dato</w:t>
            </w:r>
          </w:p>
        </w:tc>
        <w:tc>
          <w:tcPr>
            <w:tcW w:w="5812" w:type="dxa"/>
          </w:tcPr>
          <w:p w14:paraId="2C1FBE7B" w14:textId="77777777" w:rsidR="00431750" w:rsidRDefault="00431750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431750" w14:paraId="536E4F76" w14:textId="77777777" w:rsidTr="005A169A">
        <w:tc>
          <w:tcPr>
            <w:tcW w:w="3756" w:type="dxa"/>
            <w:shd w:val="pct15" w:color="auto" w:fill="FFFFFF"/>
          </w:tcPr>
          <w:p w14:paraId="1EF5E271" w14:textId="49EB30FE" w:rsidR="00431750" w:rsidRDefault="00431750">
            <w:pPr>
              <w:pStyle w:val="Overskrift1"/>
            </w:pPr>
            <w:r>
              <w:t>Motteke dokumentasjon dato</w:t>
            </w:r>
          </w:p>
        </w:tc>
        <w:tc>
          <w:tcPr>
            <w:tcW w:w="5812" w:type="dxa"/>
          </w:tcPr>
          <w:p w14:paraId="59FCD46D" w14:textId="77777777" w:rsidR="00431750" w:rsidRDefault="00431750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3CFC233A" w14:textId="77777777" w:rsidTr="005A169A">
        <w:tc>
          <w:tcPr>
            <w:tcW w:w="3756" w:type="dxa"/>
            <w:shd w:val="pct15" w:color="auto" w:fill="FFFFFF"/>
          </w:tcPr>
          <w:p w14:paraId="722E155B" w14:textId="77777777" w:rsidR="00EA771D" w:rsidRDefault="00F420DB">
            <w:pPr>
              <w:pStyle w:val="Overskrift1"/>
            </w:pPr>
            <w:r>
              <w:t>Inns</w:t>
            </w:r>
            <w:r w:rsidR="001D5380">
              <w:t>tillingsbrev</w:t>
            </w:r>
            <w:r w:rsidR="00EA771D">
              <w:t xml:space="preserve"> sendt dato</w:t>
            </w:r>
          </w:p>
        </w:tc>
        <w:tc>
          <w:tcPr>
            <w:tcW w:w="5812" w:type="dxa"/>
          </w:tcPr>
          <w:p w14:paraId="6CF6392B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394F35E1" w14:textId="77777777" w:rsidTr="005A169A">
        <w:tc>
          <w:tcPr>
            <w:tcW w:w="3756" w:type="dxa"/>
            <w:shd w:val="pct15" w:color="auto" w:fill="FFFFFF"/>
          </w:tcPr>
          <w:p w14:paraId="2FE0449C" w14:textId="77777777" w:rsidR="00EA771D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Eventuelt motteke klage dato</w:t>
            </w:r>
          </w:p>
        </w:tc>
        <w:tc>
          <w:tcPr>
            <w:tcW w:w="5812" w:type="dxa"/>
          </w:tcPr>
          <w:p w14:paraId="49B4D4A9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041F7E59" w14:textId="77777777" w:rsidTr="005A169A">
        <w:tc>
          <w:tcPr>
            <w:tcW w:w="3756" w:type="dxa"/>
            <w:shd w:val="pct15" w:color="auto" w:fill="FFFFFF"/>
          </w:tcPr>
          <w:p w14:paraId="2ED2D474" w14:textId="77777777" w:rsidR="00EA771D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Frå kven</w:t>
            </w:r>
          </w:p>
        </w:tc>
        <w:tc>
          <w:tcPr>
            <w:tcW w:w="5812" w:type="dxa"/>
          </w:tcPr>
          <w:p w14:paraId="692D2634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4FC220AE" w14:textId="77777777" w:rsidTr="005A169A">
        <w:tc>
          <w:tcPr>
            <w:tcW w:w="3756" w:type="dxa"/>
            <w:shd w:val="pct15" w:color="auto" w:fill="FFFFFF"/>
          </w:tcPr>
          <w:p w14:paraId="473ECD8F" w14:textId="77777777" w:rsidR="00EA771D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Behandling av klage</w:t>
            </w:r>
          </w:p>
        </w:tc>
        <w:tc>
          <w:tcPr>
            <w:tcW w:w="5812" w:type="dxa"/>
          </w:tcPr>
          <w:p w14:paraId="4F60CDC0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44D48473" w14:textId="77777777" w:rsidTr="005A169A">
        <w:tc>
          <w:tcPr>
            <w:tcW w:w="3756" w:type="dxa"/>
            <w:shd w:val="pct15" w:color="auto" w:fill="FFFFFF"/>
          </w:tcPr>
          <w:p w14:paraId="656C9C8F" w14:textId="77777777" w:rsidR="00EA771D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Kontrakt underskriven</w:t>
            </w:r>
          </w:p>
        </w:tc>
        <w:tc>
          <w:tcPr>
            <w:tcW w:w="5812" w:type="dxa"/>
          </w:tcPr>
          <w:p w14:paraId="12BF02A1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1DF541D4" w14:textId="77777777" w:rsidTr="005A169A">
        <w:tc>
          <w:tcPr>
            <w:tcW w:w="3756" w:type="dxa"/>
            <w:shd w:val="pct15" w:color="auto" w:fill="FFFFFF"/>
          </w:tcPr>
          <w:p w14:paraId="6F8FBE7C" w14:textId="77777777" w:rsidR="00EA771D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Anna</w:t>
            </w:r>
          </w:p>
        </w:tc>
        <w:tc>
          <w:tcPr>
            <w:tcW w:w="5812" w:type="dxa"/>
          </w:tcPr>
          <w:p w14:paraId="788B958D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64EB2261" w14:textId="77777777" w:rsidR="00EA771D" w:rsidRDefault="00EA771D">
      <w:pPr>
        <w:tabs>
          <w:tab w:val="left" w:pos="1843"/>
        </w:tabs>
        <w:rPr>
          <w:sz w:val="24"/>
        </w:rPr>
      </w:pPr>
    </w:p>
    <w:p w14:paraId="2B92BE34" w14:textId="77777777" w:rsidR="00EA771D" w:rsidRDefault="00EA771D">
      <w:pPr>
        <w:tabs>
          <w:tab w:val="left" w:pos="1843"/>
        </w:tabs>
        <w:rPr>
          <w:sz w:val="24"/>
        </w:rPr>
      </w:pPr>
    </w:p>
    <w:p w14:paraId="37979800" w14:textId="77777777" w:rsidR="00B84A96" w:rsidRDefault="00B84A96">
      <w:pPr>
        <w:tabs>
          <w:tab w:val="left" w:pos="1843"/>
        </w:tabs>
        <w:rPr>
          <w:sz w:val="24"/>
        </w:rPr>
      </w:pPr>
    </w:p>
    <w:p w14:paraId="4DAEF9F0" w14:textId="77777777" w:rsidR="00B84A96" w:rsidRDefault="00B84A96">
      <w:pPr>
        <w:tabs>
          <w:tab w:val="left" w:pos="1843"/>
        </w:tabs>
        <w:rPr>
          <w:sz w:val="24"/>
        </w:rPr>
      </w:pPr>
    </w:p>
    <w:p w14:paraId="4CB74008" w14:textId="77777777" w:rsidR="00EA771D" w:rsidRPr="00A1620E" w:rsidRDefault="00EA771D" w:rsidP="005A169A">
      <w:pPr>
        <w:pStyle w:val="Listeavsnitt"/>
        <w:numPr>
          <w:ilvl w:val="0"/>
          <w:numId w:val="3"/>
        </w:numPr>
        <w:tabs>
          <w:tab w:val="left" w:pos="1843"/>
        </w:tabs>
        <w:rPr>
          <w:b/>
          <w:sz w:val="24"/>
        </w:rPr>
      </w:pPr>
      <w:r w:rsidRPr="00A1620E">
        <w:rPr>
          <w:b/>
          <w:sz w:val="24"/>
        </w:rPr>
        <w:t>Vedlegg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</w:tblGrid>
      <w:tr w:rsidR="00EA771D" w14:paraId="08630185" w14:textId="77777777" w:rsidTr="00A1620E">
        <w:tc>
          <w:tcPr>
            <w:tcW w:w="1346" w:type="dxa"/>
            <w:shd w:val="pct15" w:color="auto" w:fill="FFFFFF"/>
          </w:tcPr>
          <w:p w14:paraId="2D205690" w14:textId="77777777" w:rsidR="00EA771D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Vedlegg nr</w:t>
            </w:r>
          </w:p>
        </w:tc>
        <w:tc>
          <w:tcPr>
            <w:tcW w:w="8080" w:type="dxa"/>
            <w:shd w:val="pct15" w:color="auto" w:fill="FFFFFF"/>
          </w:tcPr>
          <w:p w14:paraId="4CA59C1E" w14:textId="77777777" w:rsidR="00EA771D" w:rsidRDefault="00EA771D">
            <w:pPr>
              <w:tabs>
                <w:tab w:val="left" w:pos="18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Kva vedlegget gjeld</w:t>
            </w:r>
          </w:p>
        </w:tc>
      </w:tr>
      <w:tr w:rsidR="00EA771D" w14:paraId="11C58293" w14:textId="77777777" w:rsidTr="00A1620E">
        <w:tc>
          <w:tcPr>
            <w:tcW w:w="1346" w:type="dxa"/>
          </w:tcPr>
          <w:p w14:paraId="593DFDE4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0" w:type="dxa"/>
          </w:tcPr>
          <w:p w14:paraId="3A4204F8" w14:textId="38F54DD0" w:rsidR="00EA771D" w:rsidRPr="00FE51F6" w:rsidRDefault="00EA771D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EA771D" w14:paraId="570CC80F" w14:textId="77777777" w:rsidTr="00A1620E">
        <w:tc>
          <w:tcPr>
            <w:tcW w:w="1346" w:type="dxa"/>
          </w:tcPr>
          <w:p w14:paraId="612F0B21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0" w:type="dxa"/>
          </w:tcPr>
          <w:p w14:paraId="64CAE700" w14:textId="7016E252" w:rsidR="00EA771D" w:rsidRPr="00FE51F6" w:rsidRDefault="00EA771D">
            <w:pPr>
              <w:tabs>
                <w:tab w:val="left" w:pos="1843"/>
              </w:tabs>
              <w:rPr>
                <w:sz w:val="24"/>
                <w:highlight w:val="yellow"/>
              </w:rPr>
            </w:pPr>
          </w:p>
        </w:tc>
      </w:tr>
      <w:tr w:rsidR="00EA771D" w14:paraId="623B8484" w14:textId="77777777" w:rsidTr="00A1620E">
        <w:tc>
          <w:tcPr>
            <w:tcW w:w="1346" w:type="dxa"/>
          </w:tcPr>
          <w:p w14:paraId="2063D838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8080" w:type="dxa"/>
          </w:tcPr>
          <w:p w14:paraId="316A9DFB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503037E2" w14:textId="77777777" w:rsidTr="00A1620E">
        <w:tc>
          <w:tcPr>
            <w:tcW w:w="1346" w:type="dxa"/>
          </w:tcPr>
          <w:p w14:paraId="2057B018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 xml:space="preserve">4.  </w:t>
            </w:r>
          </w:p>
        </w:tc>
        <w:tc>
          <w:tcPr>
            <w:tcW w:w="8080" w:type="dxa"/>
          </w:tcPr>
          <w:p w14:paraId="5F0B5106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3FA27219" w14:textId="77777777" w:rsidTr="00A1620E">
        <w:tc>
          <w:tcPr>
            <w:tcW w:w="1346" w:type="dxa"/>
          </w:tcPr>
          <w:p w14:paraId="64DCB7BC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8080" w:type="dxa"/>
          </w:tcPr>
          <w:p w14:paraId="028190F3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3EE7CC6D" w14:textId="77777777" w:rsidTr="00A1620E">
        <w:tc>
          <w:tcPr>
            <w:tcW w:w="1346" w:type="dxa"/>
          </w:tcPr>
          <w:p w14:paraId="56000F49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8080" w:type="dxa"/>
          </w:tcPr>
          <w:p w14:paraId="5B574B12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02B75F56" w14:textId="77777777" w:rsidTr="00A1620E">
        <w:tc>
          <w:tcPr>
            <w:tcW w:w="1346" w:type="dxa"/>
          </w:tcPr>
          <w:p w14:paraId="5D9A5819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080" w:type="dxa"/>
          </w:tcPr>
          <w:p w14:paraId="0532A382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563C4DE2" w14:textId="77777777" w:rsidTr="00A1620E">
        <w:tc>
          <w:tcPr>
            <w:tcW w:w="1346" w:type="dxa"/>
          </w:tcPr>
          <w:p w14:paraId="4FD1270E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080" w:type="dxa"/>
          </w:tcPr>
          <w:p w14:paraId="25D42280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  <w:tr w:rsidR="00EA771D" w14:paraId="4F8297F2" w14:textId="77777777" w:rsidTr="00A1620E">
        <w:tc>
          <w:tcPr>
            <w:tcW w:w="1346" w:type="dxa"/>
          </w:tcPr>
          <w:p w14:paraId="6284B895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8080" w:type="dxa"/>
          </w:tcPr>
          <w:p w14:paraId="18AA1209" w14:textId="77777777" w:rsidR="00EA771D" w:rsidRDefault="00EA771D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14:paraId="600BECFD" w14:textId="77777777" w:rsidR="00EA771D" w:rsidRDefault="00EA771D">
      <w:pPr>
        <w:tabs>
          <w:tab w:val="left" w:pos="1843"/>
        </w:tabs>
        <w:rPr>
          <w:sz w:val="24"/>
        </w:rPr>
      </w:pPr>
    </w:p>
    <w:p w14:paraId="448F8A17" w14:textId="77777777" w:rsidR="00EA771D" w:rsidRDefault="00EA771D">
      <w:pPr>
        <w:tabs>
          <w:tab w:val="left" w:pos="1843"/>
        </w:tabs>
        <w:rPr>
          <w:sz w:val="24"/>
        </w:rPr>
      </w:pPr>
    </w:p>
    <w:p w14:paraId="51B16893" w14:textId="77777777" w:rsidR="00EA771D" w:rsidRDefault="00EA771D" w:rsidP="005A169A">
      <w:pPr>
        <w:pStyle w:val="Overskrift1"/>
        <w:numPr>
          <w:ilvl w:val="0"/>
          <w:numId w:val="3"/>
        </w:numPr>
      </w:pPr>
      <w:r>
        <w:t>Signatur</w:t>
      </w:r>
    </w:p>
    <w:p w14:paraId="1E05AF8A" w14:textId="77777777" w:rsidR="00EA771D" w:rsidRDefault="00EA771D">
      <w:pPr>
        <w:tabs>
          <w:tab w:val="left" w:pos="1843"/>
        </w:tabs>
        <w:rPr>
          <w:sz w:val="24"/>
        </w:rPr>
      </w:pPr>
    </w:p>
    <w:p w14:paraId="6BE7FC46" w14:textId="35B6FF4D" w:rsidR="00EA771D" w:rsidRPr="00431750" w:rsidRDefault="00EA771D">
      <w:pPr>
        <w:tabs>
          <w:tab w:val="left" w:pos="1985"/>
          <w:tab w:val="left" w:pos="5670"/>
        </w:tabs>
        <w:rPr>
          <w:sz w:val="24"/>
          <w:u w:val="single"/>
        </w:rPr>
      </w:pPr>
      <w:r>
        <w:rPr>
          <w:sz w:val="24"/>
        </w:rPr>
        <w:t xml:space="preserve">Stad og dato: 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3DC5EF08" w14:textId="77777777" w:rsidR="00EA771D" w:rsidRDefault="00EA771D">
      <w:pPr>
        <w:tabs>
          <w:tab w:val="left" w:pos="1985"/>
          <w:tab w:val="left" w:pos="5670"/>
        </w:tabs>
        <w:rPr>
          <w:sz w:val="24"/>
        </w:rPr>
      </w:pPr>
    </w:p>
    <w:p w14:paraId="6D6FEB6E" w14:textId="77777777" w:rsidR="00EA771D" w:rsidRDefault="00EA771D">
      <w:pPr>
        <w:tabs>
          <w:tab w:val="left" w:pos="1985"/>
          <w:tab w:val="left" w:pos="5670"/>
        </w:tabs>
        <w:rPr>
          <w:sz w:val="24"/>
        </w:rPr>
      </w:pPr>
    </w:p>
    <w:p w14:paraId="79A7DFE1" w14:textId="77777777" w:rsidR="00EA771D" w:rsidRDefault="00EA771D">
      <w:pPr>
        <w:tabs>
          <w:tab w:val="left" w:pos="1985"/>
          <w:tab w:val="left" w:pos="5670"/>
        </w:tabs>
        <w:rPr>
          <w:sz w:val="24"/>
          <w:u w:val="single"/>
        </w:rPr>
      </w:pPr>
      <w:r>
        <w:rPr>
          <w:sz w:val="24"/>
        </w:rPr>
        <w:t xml:space="preserve">Sakshandsamar: 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411D71C7" w14:textId="486D058A" w:rsidR="00EA771D" w:rsidRDefault="00EA771D" w:rsidP="00431750">
      <w:pPr>
        <w:tabs>
          <w:tab w:val="left" w:pos="2552"/>
          <w:tab w:val="left" w:pos="5670"/>
        </w:tabs>
        <w:rPr>
          <w:sz w:val="24"/>
        </w:rPr>
      </w:pPr>
      <w:r>
        <w:rPr>
          <w:sz w:val="24"/>
        </w:rPr>
        <w:tab/>
      </w:r>
    </w:p>
    <w:p w14:paraId="21A2C3D9" w14:textId="77777777" w:rsidR="00EA771D" w:rsidRDefault="00EA771D">
      <w:pPr>
        <w:tabs>
          <w:tab w:val="left" w:pos="1985"/>
          <w:tab w:val="left" w:pos="5670"/>
        </w:tabs>
        <w:rPr>
          <w:sz w:val="24"/>
        </w:rPr>
      </w:pPr>
    </w:p>
    <w:p w14:paraId="7C402C87" w14:textId="77777777" w:rsidR="00EA771D" w:rsidRDefault="00EA771D">
      <w:pPr>
        <w:tabs>
          <w:tab w:val="left" w:pos="1985"/>
          <w:tab w:val="left" w:pos="5670"/>
        </w:tabs>
        <w:rPr>
          <w:sz w:val="24"/>
          <w:u w:val="single"/>
        </w:rPr>
      </w:pPr>
      <w:r>
        <w:rPr>
          <w:sz w:val="24"/>
        </w:rPr>
        <w:t xml:space="preserve">Leiar: 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44F928EF" w14:textId="77777777" w:rsidR="00EA771D" w:rsidRDefault="00EA771D">
      <w:pPr>
        <w:tabs>
          <w:tab w:val="left" w:pos="2552"/>
          <w:tab w:val="left" w:pos="5670"/>
        </w:tabs>
        <w:rPr>
          <w:sz w:val="24"/>
        </w:rPr>
      </w:pPr>
      <w:r>
        <w:rPr>
          <w:sz w:val="24"/>
        </w:rPr>
        <w:tab/>
      </w:r>
    </w:p>
    <w:p w14:paraId="25A43643" w14:textId="77777777" w:rsidR="00EA771D" w:rsidRDefault="00EA771D">
      <w:pPr>
        <w:tabs>
          <w:tab w:val="left" w:pos="1843"/>
        </w:tabs>
        <w:rPr>
          <w:sz w:val="24"/>
        </w:rPr>
      </w:pPr>
    </w:p>
    <w:p w14:paraId="27C26F39" w14:textId="77777777" w:rsidR="00EA771D" w:rsidRDefault="00EA771D">
      <w:pPr>
        <w:rPr>
          <w:sz w:val="24"/>
        </w:rPr>
      </w:pPr>
    </w:p>
    <w:sectPr w:rsidR="00EA771D">
      <w:footerReference w:type="default" r:id="rId9"/>
      <w:pgSz w:w="11906" w:h="16838"/>
      <w:pgMar w:top="1418" w:right="1418" w:bottom="1418" w:left="1418" w:header="708" w:footer="454" w:gutter="0"/>
      <w:paperSrc w:first="258" w:other="258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atrine Røkke Wilson" w:date="2017-02-09T10:46:00Z" w:initials="KRW">
    <w:p w14:paraId="3F091FA8" w14:textId="60EF48FB" w:rsidR="00A06329" w:rsidRDefault="00A06329">
      <w:pPr>
        <w:pStyle w:val="Merknadstekst"/>
      </w:pPr>
      <w:r>
        <w:rPr>
          <w:rStyle w:val="Merknadsreferanse"/>
        </w:rPr>
        <w:annotationRef/>
      </w:r>
      <w:r w:rsidR="004E2582">
        <w:rPr>
          <w:lang w:val="nb-NO"/>
        </w:rPr>
        <w:t>Heile punkt 4</w:t>
      </w:r>
      <w:r w:rsidR="00A866E6">
        <w:rPr>
          <w:lang w:val="nb-NO"/>
        </w:rPr>
        <w:t xml:space="preserve"> er </w:t>
      </w:r>
      <w:proofErr w:type="spellStart"/>
      <w:r w:rsidR="00A866E6">
        <w:rPr>
          <w:lang w:val="nb-NO"/>
        </w:rPr>
        <w:t>berre</w:t>
      </w:r>
      <w:proofErr w:type="spellEnd"/>
      <w:r w:rsidR="007D002E">
        <w:rPr>
          <w:lang w:val="nb-NO"/>
        </w:rPr>
        <w:t xml:space="preserve"> relevant dersom </w:t>
      </w:r>
      <w:proofErr w:type="spellStart"/>
      <w:r w:rsidR="007D002E">
        <w:rPr>
          <w:lang w:val="nb-NO"/>
        </w:rPr>
        <w:t>ein</w:t>
      </w:r>
      <w:proofErr w:type="spellEnd"/>
      <w:r w:rsidR="004E2582">
        <w:rPr>
          <w:lang w:val="nb-NO"/>
        </w:rPr>
        <w:t xml:space="preserve"> </w:t>
      </w:r>
      <w:r w:rsidRPr="00F15CD6">
        <w:rPr>
          <w:lang w:val="nb-NO"/>
        </w:rPr>
        <w:t xml:space="preserve">nytter </w:t>
      </w:r>
      <w:r w:rsidR="00536298">
        <w:rPr>
          <w:lang w:val="nb-NO"/>
        </w:rPr>
        <w:t xml:space="preserve">begrensa </w:t>
      </w:r>
      <w:proofErr w:type="spellStart"/>
      <w:r w:rsidR="00536298">
        <w:rPr>
          <w:lang w:val="nb-NO"/>
        </w:rPr>
        <w:t>tilbodskonkurranse</w:t>
      </w:r>
      <w:bookmarkStart w:id="1" w:name="_GoBack"/>
      <w:bookmarkEnd w:id="1"/>
      <w:proofErr w:type="spellEnd"/>
      <w:r w:rsidRPr="00F15CD6">
        <w:rPr>
          <w:lang w:val="nb-NO"/>
        </w:rPr>
        <w:t xml:space="preserve">. </w:t>
      </w:r>
      <w:r w:rsidR="004E2582">
        <w:rPr>
          <w:lang w:val="nb-NO"/>
        </w:rPr>
        <w:t xml:space="preserve">Ved </w:t>
      </w:r>
      <w:proofErr w:type="spellStart"/>
      <w:r w:rsidR="004E2582">
        <w:rPr>
          <w:lang w:val="nb-NO"/>
        </w:rPr>
        <w:t>ope</w:t>
      </w:r>
      <w:proofErr w:type="spellEnd"/>
      <w:r w:rsidR="007D002E">
        <w:rPr>
          <w:lang w:val="nb-NO"/>
        </w:rPr>
        <w:t xml:space="preserve"> </w:t>
      </w:r>
      <w:proofErr w:type="spellStart"/>
      <w:r w:rsidR="007D002E">
        <w:rPr>
          <w:lang w:val="nb-NO"/>
        </w:rPr>
        <w:t>til</w:t>
      </w:r>
      <w:r w:rsidR="004E2582">
        <w:rPr>
          <w:lang w:val="nb-NO"/>
        </w:rPr>
        <w:t>bo</w:t>
      </w:r>
      <w:r>
        <w:rPr>
          <w:lang w:val="nb-NO"/>
        </w:rPr>
        <w:t>dskonkurr</w:t>
      </w:r>
      <w:r w:rsidR="004E2582">
        <w:rPr>
          <w:lang w:val="nb-NO"/>
        </w:rPr>
        <w:t>anse</w:t>
      </w:r>
      <w:proofErr w:type="spellEnd"/>
      <w:r w:rsidR="004E2582">
        <w:rPr>
          <w:lang w:val="nb-NO"/>
        </w:rPr>
        <w:t xml:space="preserve"> kan dette avsnittet </w:t>
      </w:r>
      <w:proofErr w:type="spellStart"/>
      <w:r w:rsidR="004E2582">
        <w:rPr>
          <w:lang w:val="nb-NO"/>
        </w:rPr>
        <w:t>slettast</w:t>
      </w:r>
      <w:proofErr w:type="spellEnd"/>
      <w:r>
        <w:rPr>
          <w:lang w:val="nb-NO"/>
        </w:rPr>
        <w:t>.</w:t>
      </w:r>
    </w:p>
  </w:comment>
  <w:comment w:id="2" w:author="Katrine Røkke Wilson" w:date="2017-05-03T20:16:00Z" w:initials="KRW">
    <w:p w14:paraId="0870403D" w14:textId="6DBFCCA3" w:rsidR="00D71671" w:rsidRDefault="00D71671">
      <w:pPr>
        <w:pStyle w:val="Merknadstekst"/>
      </w:pPr>
      <w:r>
        <w:rPr>
          <w:rStyle w:val="Merknadsreferanse"/>
        </w:rPr>
        <w:annotationRef/>
      </w:r>
      <w:r>
        <w:t>§24</w:t>
      </w:r>
    </w:p>
  </w:comment>
  <w:comment w:id="3" w:author="Katrine Røkke Wilson" w:date="2017-05-03T20:28:00Z" w:initials="KRW">
    <w:p w14:paraId="213B38FE" w14:textId="3A39FB55" w:rsidR="004E2582" w:rsidRDefault="004E2582">
      <w:pPr>
        <w:pStyle w:val="Merknadstekst"/>
      </w:pPr>
      <w:r>
        <w:rPr>
          <w:rStyle w:val="Merknadsreferanse"/>
        </w:rPr>
        <w:annotationRef/>
      </w:r>
      <w:r>
        <w:t xml:space="preserve">Punkt 6 er berre relevant ved </w:t>
      </w:r>
      <w:r w:rsidR="005A169A">
        <w:t>open tilbodskonkurranse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91FA8" w15:done="0"/>
  <w15:commentEx w15:paraId="0870403D" w15:done="0"/>
  <w15:commentEx w15:paraId="213B38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8F523" w14:textId="77777777" w:rsidR="00895DE3" w:rsidRDefault="00895DE3">
      <w:r>
        <w:separator/>
      </w:r>
    </w:p>
  </w:endnote>
  <w:endnote w:type="continuationSeparator" w:id="0">
    <w:p w14:paraId="39B8C149" w14:textId="77777777" w:rsidR="00895DE3" w:rsidRDefault="0089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28933" w14:textId="77777777" w:rsidR="00EA771D" w:rsidRDefault="00EA771D">
    <w:pPr>
      <w:pStyle w:val="Bunntekst"/>
    </w:pPr>
    <w:r>
      <w:tab/>
    </w:r>
    <w: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536298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5D578" w14:textId="77777777" w:rsidR="00895DE3" w:rsidRDefault="00895DE3">
      <w:r>
        <w:separator/>
      </w:r>
    </w:p>
  </w:footnote>
  <w:footnote w:type="continuationSeparator" w:id="0">
    <w:p w14:paraId="4F0EEFBE" w14:textId="77777777" w:rsidR="00895DE3" w:rsidRDefault="0089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6411"/>
    <w:multiLevelType w:val="hybridMultilevel"/>
    <w:tmpl w:val="455C71D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280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1C160C"/>
    <w:multiLevelType w:val="hybridMultilevel"/>
    <w:tmpl w:val="746E3C68"/>
    <w:lvl w:ilvl="0" w:tplc="FFEA6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65B1C"/>
    <w:multiLevelType w:val="hybridMultilevel"/>
    <w:tmpl w:val="FDE83380"/>
    <w:lvl w:ilvl="0" w:tplc="FFEA6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D56BD"/>
    <w:multiLevelType w:val="hybridMultilevel"/>
    <w:tmpl w:val="8208CEA8"/>
    <w:lvl w:ilvl="0" w:tplc="FFEA6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556BE"/>
    <w:multiLevelType w:val="hybridMultilevel"/>
    <w:tmpl w:val="1854D11C"/>
    <w:lvl w:ilvl="0" w:tplc="FFEA6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E183D"/>
    <w:multiLevelType w:val="hybridMultilevel"/>
    <w:tmpl w:val="BFB8A318"/>
    <w:lvl w:ilvl="0" w:tplc="FFEA6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735FE"/>
    <w:multiLevelType w:val="hybridMultilevel"/>
    <w:tmpl w:val="1BC254A0"/>
    <w:lvl w:ilvl="0" w:tplc="7E4E12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F61B1"/>
    <w:multiLevelType w:val="hybridMultilevel"/>
    <w:tmpl w:val="14AC610C"/>
    <w:lvl w:ilvl="0" w:tplc="FFEA6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C78F9"/>
    <w:multiLevelType w:val="hybridMultilevel"/>
    <w:tmpl w:val="0A388AB6"/>
    <w:lvl w:ilvl="0" w:tplc="FFEA6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E2EBF"/>
    <w:multiLevelType w:val="hybridMultilevel"/>
    <w:tmpl w:val="C49ADE76"/>
    <w:lvl w:ilvl="0" w:tplc="FFEA6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06BD2"/>
    <w:multiLevelType w:val="hybridMultilevel"/>
    <w:tmpl w:val="436E4D8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rine Røkke Wilson">
    <w15:presenceInfo w15:providerId="AD" w15:userId="S-1-5-21-640953941-3152637028-61316033-21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47"/>
    <w:rsid w:val="001D5380"/>
    <w:rsid w:val="002E63ED"/>
    <w:rsid w:val="00431750"/>
    <w:rsid w:val="0049742C"/>
    <w:rsid w:val="004D7CF2"/>
    <w:rsid w:val="004E2582"/>
    <w:rsid w:val="00530ED8"/>
    <w:rsid w:val="00534095"/>
    <w:rsid w:val="00536298"/>
    <w:rsid w:val="005523C4"/>
    <w:rsid w:val="00560A8C"/>
    <w:rsid w:val="00584C19"/>
    <w:rsid w:val="005A169A"/>
    <w:rsid w:val="005C289A"/>
    <w:rsid w:val="005E31BE"/>
    <w:rsid w:val="00667663"/>
    <w:rsid w:val="00701794"/>
    <w:rsid w:val="007D002E"/>
    <w:rsid w:val="00847557"/>
    <w:rsid w:val="00895DE3"/>
    <w:rsid w:val="00962043"/>
    <w:rsid w:val="009D70D2"/>
    <w:rsid w:val="00A03105"/>
    <w:rsid w:val="00A06329"/>
    <w:rsid w:val="00A1620E"/>
    <w:rsid w:val="00A866E6"/>
    <w:rsid w:val="00B63573"/>
    <w:rsid w:val="00B84A96"/>
    <w:rsid w:val="00C322A6"/>
    <w:rsid w:val="00CA1F47"/>
    <w:rsid w:val="00D51C96"/>
    <w:rsid w:val="00D71671"/>
    <w:rsid w:val="00DD4720"/>
    <w:rsid w:val="00E52590"/>
    <w:rsid w:val="00E5616B"/>
    <w:rsid w:val="00EA771D"/>
    <w:rsid w:val="00F0076D"/>
    <w:rsid w:val="00F07A47"/>
    <w:rsid w:val="00F420DB"/>
    <w:rsid w:val="00F833AD"/>
    <w:rsid w:val="00FC5954"/>
    <w:rsid w:val="00FE40B1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30FD5"/>
  <w15:docId w15:val="{EFA9356B-B201-477B-B616-9DF0A7E9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nb-NO"/>
    </w:rPr>
  </w:style>
  <w:style w:type="paragraph" w:styleId="Overskrift1">
    <w:name w:val="heading 1"/>
    <w:basedOn w:val="Normal"/>
    <w:next w:val="Normal"/>
    <w:qFormat/>
    <w:pPr>
      <w:keepNext/>
      <w:tabs>
        <w:tab w:val="left" w:pos="1843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tabs>
        <w:tab w:val="left" w:pos="1843"/>
      </w:tabs>
    </w:pPr>
    <w:rPr>
      <w:b/>
      <w:sz w:val="24"/>
    </w:rPr>
  </w:style>
  <w:style w:type="paragraph" w:styleId="Brdtekst2">
    <w:name w:val="Body Text 2"/>
    <w:basedOn w:val="Normal"/>
    <w:semiHidden/>
    <w:pPr>
      <w:tabs>
        <w:tab w:val="left" w:pos="1843"/>
      </w:tabs>
    </w:pPr>
    <w:rPr>
      <w:color w:val="0000FF"/>
      <w:sz w:val="24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customStyle="1" w:styleId="kl">
    <w:name w:val="klø"/>
    <w:basedOn w:val="Normal"/>
    <w:rsid w:val="00D51C96"/>
    <w:pPr>
      <w:suppressAutoHyphens/>
      <w:autoSpaceDN w:val="0"/>
      <w:textAlignment w:val="baseline"/>
    </w:pPr>
    <w:rPr>
      <w:rFonts w:ascii="Verdana" w:hAnsi="Verdana" w:cs="Verdana"/>
      <w:lang w:val="nb-NO"/>
    </w:rPr>
  </w:style>
  <w:style w:type="paragraph" w:styleId="Listeavsnitt">
    <w:name w:val="List Paragraph"/>
    <w:basedOn w:val="Normal"/>
    <w:uiPriority w:val="34"/>
    <w:qFormat/>
    <w:rsid w:val="00FE51F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5616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616B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616B"/>
    <w:rPr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616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616B"/>
    <w:rPr>
      <w:b/>
      <w:bCs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616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616B"/>
    <w:rPr>
      <w:rFonts w:ascii="Segoe UI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59"/>
    <w:rsid w:val="00560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nlol\Programdata\Microsoft\Maler\k2w8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k2w8vmal.dot</Template>
  <TotalTime>13</TotalTime>
  <Pages>5</Pages>
  <Words>393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  -   Feil</vt:lpstr>
    </vt:vector>
  </TitlesOfParts>
  <Company>Sogn og Fjordane Fylkeskommune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  -   Feil</dc:title>
  <dc:creator>Sølvi Anita Eidem</dc:creator>
  <cp:lastModifiedBy>Katrine Røkke Wilson</cp:lastModifiedBy>
  <cp:revision>4</cp:revision>
  <cp:lastPrinted>2004-10-04T11:51:00Z</cp:lastPrinted>
  <dcterms:created xsi:type="dcterms:W3CDTF">2017-05-03T19:09:00Z</dcterms:created>
  <dcterms:modified xsi:type="dcterms:W3CDTF">2017-05-03T19:24:00Z</dcterms:modified>
</cp:coreProperties>
</file>